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4610" w14:textId="08437388" w:rsidR="00A83624" w:rsidRPr="00F1566E" w:rsidRDefault="005A3C2B" w:rsidP="00B04C80">
      <w:pPr>
        <w:spacing w:after="120"/>
        <w:jc w:val="center"/>
        <w:rPr>
          <w:rFonts w:asciiTheme="minorHAnsi" w:hAnsiTheme="minorHAnsi"/>
          <w:b/>
          <w:bCs/>
          <w:caps/>
          <w:sz w:val="28"/>
          <w:szCs w:val="28"/>
          <w:lang w:val="fr-CA"/>
        </w:rPr>
      </w:pPr>
      <w:bookmarkStart w:id="0" w:name="DocsID"/>
      <w:bookmarkEnd w:id="0"/>
      <w:r w:rsidRPr="00F1566E">
        <w:rPr>
          <w:rFonts w:asciiTheme="minorHAnsi" w:hAnsiTheme="minorHAnsi"/>
          <w:b/>
          <w:bCs/>
          <w:caps/>
          <w:sz w:val="28"/>
          <w:szCs w:val="28"/>
          <w:lang w:val="fr-CA"/>
        </w:rPr>
        <w:t>FORMULAIRE D’EXCLUSION</w:t>
      </w:r>
    </w:p>
    <w:p w14:paraId="3BB5814B" w14:textId="5F9BFDFD" w:rsidR="00A83624" w:rsidRPr="00F1566E" w:rsidRDefault="00021BE8" w:rsidP="00A83624">
      <w:pPr>
        <w:pBdr>
          <w:top w:val="single" w:sz="4" w:space="6" w:color="auto"/>
          <w:bottom w:val="single" w:sz="4" w:space="1" w:color="auto"/>
        </w:pBdr>
        <w:spacing w:before="120" w:after="120"/>
        <w:ind w:right="331"/>
        <w:jc w:val="center"/>
        <w:rPr>
          <w:rFonts w:asciiTheme="minorHAnsi" w:hAnsiTheme="minorHAnsi" w:cs="Arial"/>
          <w:b/>
          <w:bCs/>
          <w:caps/>
          <w:lang w:val="fr-CA"/>
        </w:rPr>
      </w:pPr>
      <w:r>
        <w:rPr>
          <w:rFonts w:asciiTheme="minorHAnsi" w:hAnsiTheme="minorHAnsi" w:cs="Arial"/>
          <w:b/>
          <w:bCs/>
          <w:caps/>
          <w:lang w:val="fr-CA"/>
        </w:rPr>
        <w:t>Action collective relative</w:t>
      </w:r>
      <w:r w:rsidR="00F1566E" w:rsidRPr="00F1566E">
        <w:rPr>
          <w:rFonts w:asciiTheme="minorHAnsi" w:hAnsiTheme="minorHAnsi" w:cs="Arial"/>
          <w:b/>
          <w:bCs/>
          <w:caps/>
          <w:lang w:val="fr-CA"/>
        </w:rPr>
        <w:t xml:space="preserve"> </w:t>
      </w:r>
      <w:r w:rsidR="00F1566E" w:rsidRPr="00F1566E">
        <w:rPr>
          <w:rFonts w:asciiTheme="minorHAnsi" w:hAnsiTheme="minorHAnsi" w:cstheme="minorHAnsi"/>
          <w:b/>
          <w:bCs/>
          <w:caps/>
          <w:lang w:val="fr-CA"/>
        </w:rPr>
        <w:t>à</w:t>
      </w:r>
      <w:r w:rsidR="00F1566E" w:rsidRPr="00F1566E">
        <w:rPr>
          <w:rFonts w:asciiTheme="minorHAnsi" w:hAnsiTheme="minorHAnsi" w:cs="Arial"/>
          <w:b/>
          <w:bCs/>
          <w:caps/>
          <w:lang w:val="fr-CA"/>
        </w:rPr>
        <w:t xml:space="preserve"> la consommation de carburant d</w:t>
      </w:r>
      <w:r w:rsidR="00F1566E">
        <w:rPr>
          <w:rFonts w:asciiTheme="minorHAnsi" w:hAnsiTheme="minorHAnsi" w:cs="Arial"/>
          <w:b/>
          <w:bCs/>
          <w:caps/>
          <w:lang w:val="fr-CA"/>
        </w:rPr>
        <w:t>e certains v</w:t>
      </w:r>
      <w:r w:rsidR="00F1566E">
        <w:rPr>
          <w:rFonts w:asciiTheme="minorHAnsi" w:hAnsiTheme="minorHAnsi" w:cstheme="minorHAnsi"/>
          <w:b/>
          <w:bCs/>
          <w:caps/>
          <w:lang w:val="fr-CA"/>
        </w:rPr>
        <w:t>é</w:t>
      </w:r>
      <w:r w:rsidR="00F1566E">
        <w:rPr>
          <w:rFonts w:asciiTheme="minorHAnsi" w:hAnsiTheme="minorHAnsi" w:cs="Arial"/>
          <w:b/>
          <w:bCs/>
          <w:caps/>
          <w:lang w:val="fr-CA"/>
        </w:rPr>
        <w:t xml:space="preserve">hicules </w:t>
      </w:r>
      <w:r w:rsidR="005A3C2B" w:rsidRPr="00F1566E">
        <w:rPr>
          <w:rFonts w:asciiTheme="minorHAnsi" w:hAnsiTheme="minorHAnsi" w:cs="Arial"/>
          <w:b/>
          <w:bCs/>
          <w:caps/>
          <w:lang w:val="fr-CA"/>
        </w:rPr>
        <w:t>FORD</w:t>
      </w:r>
      <w:r w:rsidR="00A83624" w:rsidRPr="00F1566E">
        <w:rPr>
          <w:rFonts w:asciiTheme="minorHAnsi" w:hAnsiTheme="minorHAnsi" w:cs="Arial"/>
          <w:b/>
          <w:bCs/>
          <w:caps/>
          <w:lang w:val="fr-CA"/>
        </w:rPr>
        <w:br/>
      </w:r>
      <w:r w:rsidR="005A3C2B" w:rsidRPr="00F1566E">
        <w:rPr>
          <w:rFonts w:asciiTheme="minorHAnsi" w:hAnsiTheme="minorHAnsi" w:cs="Arial"/>
          <w:b/>
          <w:bCs/>
          <w:caps/>
          <w:lang w:val="fr-CA"/>
        </w:rPr>
        <w:t>FORMULAIRE D’EXCLUSION</w:t>
      </w:r>
    </w:p>
    <w:tbl>
      <w:tblPr>
        <w:tblW w:w="511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151"/>
        <w:gridCol w:w="1917"/>
        <w:gridCol w:w="1357"/>
        <w:gridCol w:w="1706"/>
        <w:gridCol w:w="3161"/>
      </w:tblGrid>
      <w:tr w:rsidR="00A83624" w:rsidRPr="00021BE8" w14:paraId="287250B9" w14:textId="77777777" w:rsidTr="00285F32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C0C0C"/>
          </w:tcPr>
          <w:p w14:paraId="6E6504DF" w14:textId="59612D4D" w:rsidR="00612B70" w:rsidRDefault="00612B70" w:rsidP="00CB0ACC">
            <w:pPr>
              <w:spacing w:before="120" w:after="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</w:pPr>
            <w:r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CECI N’EST PAS UN FORMULAIRE D’</w:t>
            </w:r>
            <w:r w:rsidR="00CB0ACC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inscription</w:t>
            </w:r>
            <w:r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</w:t>
            </w:r>
            <w:r w:rsidR="00CB0ACC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NI</w:t>
            </w:r>
            <w:r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une r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éclamation juridique</w:t>
            </w:r>
            <w:r w:rsidR="00CB0ACC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.</w:t>
            </w:r>
          </w:p>
          <w:p w14:paraId="5EA4D73F" w14:textId="1B7CDEC7" w:rsidR="00612B70" w:rsidRDefault="00CB0ACC" w:rsidP="00CB0ACC">
            <w:pPr>
              <w:spacing w:before="120" w:after="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veuillez remplir et soumettre </w:t>
            </w:r>
            <w:r w:rsidR="00612B70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ce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formulaire</w:t>
            </w:r>
            <w:r w:rsidR="00612B70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uniquement si vous souhaitez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fr-CA"/>
              </w:rPr>
              <w:t>ê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tre</w:t>
            </w:r>
            <w:r w:rsidR="00612B70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exclu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(e)</w:t>
            </w:r>
            <w:r w:rsidR="00612B70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d</w:t>
            </w:r>
            <w:r w:rsidR="00021BE8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e l’Action collective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.</w:t>
            </w:r>
          </w:p>
          <w:p w14:paraId="3D2DFDE7" w14:textId="50398A3D" w:rsidR="00A83624" w:rsidRPr="00CB0ACC" w:rsidRDefault="00612B70" w:rsidP="00CB0ACC">
            <w:pPr>
              <w:spacing w:before="120" w:after="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ne</w:t>
            </w:r>
            <w:r w:rsidR="00CB0ACC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remplissez pas 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ce formulaire si vous voulez </w:t>
            </w:r>
            <w:r w:rsidR="00A60EB3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participer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</w:t>
            </w:r>
            <w:r w:rsidR="00021BE8">
              <w:rPr>
                <w:rFonts w:ascii="Calibri" w:hAnsi="Calibri" w:cs="Calibri"/>
                <w:b/>
                <w:caps/>
                <w:sz w:val="20"/>
                <w:szCs w:val="20"/>
                <w:lang w:val="fr-CA"/>
              </w:rPr>
              <w:t>à</w:t>
            </w:r>
            <w:r w:rsidR="00021BE8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L’Action collective</w:t>
            </w:r>
            <w:r w:rsidR="00A60EB3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.</w:t>
            </w:r>
          </w:p>
        </w:tc>
      </w:tr>
      <w:tr w:rsidR="00A83624" w:rsidRPr="007C0C3A" w14:paraId="121BA400" w14:textId="77777777" w:rsidTr="00285F32">
        <w:trPr>
          <w:trHeight w:val="258"/>
        </w:trPr>
        <w:tc>
          <w:tcPr>
            <w:tcW w:w="843" w:type="pct"/>
            <w:gridSpan w:val="2"/>
            <w:tcBorders>
              <w:top w:val="double" w:sz="4" w:space="0" w:color="auto"/>
            </w:tcBorders>
          </w:tcPr>
          <w:p w14:paraId="448F9FD3" w14:textId="1BF274AD" w:rsidR="00A83624" w:rsidRPr="007C0C3A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Nom</w:t>
            </w:r>
            <w:r w:rsidR="00A60E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4157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4F33A97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3624" w:rsidRPr="007C0C3A" w14:paraId="070D7A24" w14:textId="77777777" w:rsidTr="00285F32">
        <w:trPr>
          <w:trHeight w:val="80"/>
        </w:trPr>
        <w:tc>
          <w:tcPr>
            <w:tcW w:w="843" w:type="pct"/>
            <w:gridSpan w:val="2"/>
          </w:tcPr>
          <w:p w14:paraId="496F521E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4EAE12A1" w14:textId="12C3916F" w:rsidR="00A83624" w:rsidRPr="007C0C3A" w:rsidRDefault="00612B70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Monsieur/Madame/Mademoiselle/Autre</w:t>
            </w:r>
            <w:r w:rsidR="00A60EB3">
              <w:rPr>
                <w:rFonts w:asciiTheme="minorHAnsi" w:hAnsiTheme="minorHAnsi" w:cs="Arial"/>
                <w:sz w:val="18"/>
                <w:szCs w:val="18"/>
              </w:rPr>
              <w:t xml:space="preserve"> :</w:t>
            </w:r>
          </w:p>
        </w:tc>
      </w:tr>
      <w:tr w:rsidR="00A83624" w:rsidRPr="007C0C3A" w14:paraId="4983D5AA" w14:textId="77777777" w:rsidTr="00285F32">
        <w:trPr>
          <w:trHeight w:val="350"/>
        </w:trPr>
        <w:tc>
          <w:tcPr>
            <w:tcW w:w="843" w:type="pct"/>
            <w:gridSpan w:val="2"/>
            <w:vMerge w:val="restart"/>
          </w:tcPr>
          <w:p w14:paraId="2B136DC7" w14:textId="3F72E4B1" w:rsidR="00A83624" w:rsidRPr="007C0C3A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Adresse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A83624" w:rsidRPr="007C0C3A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236735B3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3624" w:rsidRPr="007C0C3A" w14:paraId="3C213109" w14:textId="77777777" w:rsidTr="00285F32">
        <w:trPr>
          <w:trHeight w:val="210"/>
        </w:trPr>
        <w:tc>
          <w:tcPr>
            <w:tcW w:w="843" w:type="pct"/>
            <w:gridSpan w:val="2"/>
            <w:vMerge/>
          </w:tcPr>
          <w:p w14:paraId="61A8B917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nil"/>
            </w:tcBorders>
          </w:tcPr>
          <w:p w14:paraId="20D19B7F" w14:textId="6C15A194" w:rsidR="00A83624" w:rsidRPr="00B642AB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Num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>éro d’appartement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14:paraId="24471F72" w14:textId="588916FA" w:rsidR="00A83624" w:rsidRPr="007C0C3A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Ville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</w:tcPr>
          <w:p w14:paraId="578E16C1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Province</w:t>
            </w:r>
          </w:p>
        </w:tc>
        <w:tc>
          <w:tcPr>
            <w:tcW w:w="1614" w:type="pct"/>
            <w:tcBorders>
              <w:top w:val="single" w:sz="4" w:space="0" w:color="auto"/>
              <w:bottom w:val="nil"/>
            </w:tcBorders>
          </w:tcPr>
          <w:p w14:paraId="010BC8C0" w14:textId="1B562C4B" w:rsidR="00A83624" w:rsidRPr="007C0C3A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Code </w:t>
            </w:r>
            <w:r w:rsidR="00A60EB3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ostal</w:t>
            </w:r>
          </w:p>
        </w:tc>
      </w:tr>
      <w:tr w:rsidR="00A83624" w:rsidRPr="007C0C3A" w14:paraId="1EA5912E" w14:textId="77777777" w:rsidTr="00285F32">
        <w:trPr>
          <w:trHeight w:val="315"/>
        </w:trPr>
        <w:tc>
          <w:tcPr>
            <w:tcW w:w="843" w:type="pct"/>
            <w:gridSpan w:val="2"/>
          </w:tcPr>
          <w:p w14:paraId="60630474" w14:textId="454F6ADE" w:rsidR="00A83624" w:rsidRPr="00B642AB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Num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>éro de téléphone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 :</w:t>
            </w:r>
          </w:p>
        </w:tc>
        <w:tc>
          <w:tcPr>
            <w:tcW w:w="1672" w:type="pct"/>
            <w:gridSpan w:val="2"/>
            <w:tcBorders>
              <w:top w:val="nil"/>
              <w:bottom w:val="single" w:sz="4" w:space="0" w:color="auto"/>
            </w:tcBorders>
          </w:tcPr>
          <w:p w14:paraId="51AEC7CE" w14:textId="41277CB5" w:rsidR="00A83624" w:rsidRPr="007C0C3A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Maison</w:t>
            </w:r>
            <w:r w:rsidR="00A60E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83624" w:rsidRPr="007C0C3A">
              <w:rPr>
                <w:rFonts w:asciiTheme="minorHAnsi" w:hAnsiTheme="minorHAnsi" w:cs="Arial"/>
                <w:sz w:val="18"/>
                <w:szCs w:val="18"/>
              </w:rPr>
              <w:t>: (            )</w:t>
            </w:r>
          </w:p>
        </w:tc>
        <w:tc>
          <w:tcPr>
            <w:tcW w:w="2485" w:type="pct"/>
            <w:gridSpan w:val="2"/>
            <w:tcBorders>
              <w:top w:val="nil"/>
              <w:bottom w:val="single" w:sz="4" w:space="0" w:color="auto"/>
            </w:tcBorders>
          </w:tcPr>
          <w:p w14:paraId="393418BB" w14:textId="22E7F1F7" w:rsidR="00A83624" w:rsidRPr="007C0C3A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Travail</w:t>
            </w:r>
            <w:r w:rsidR="00A60E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83624" w:rsidRPr="007C0C3A">
              <w:rPr>
                <w:rFonts w:asciiTheme="minorHAnsi" w:hAnsiTheme="minorHAnsi" w:cs="Arial"/>
                <w:sz w:val="18"/>
                <w:szCs w:val="18"/>
              </w:rPr>
              <w:t>: (            )</w:t>
            </w:r>
          </w:p>
        </w:tc>
      </w:tr>
      <w:tr w:rsidR="00A83624" w:rsidRPr="007C0C3A" w14:paraId="6A0BD8DF" w14:textId="77777777" w:rsidTr="00285F32">
        <w:trPr>
          <w:trHeight w:val="315"/>
        </w:trPr>
        <w:tc>
          <w:tcPr>
            <w:tcW w:w="843" w:type="pct"/>
            <w:gridSpan w:val="2"/>
          </w:tcPr>
          <w:p w14:paraId="50BF63FB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B7EF5" w14:textId="373A4BC6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Cell</w:t>
            </w:r>
            <w:r w:rsidR="00B642AB">
              <w:rPr>
                <w:rFonts w:asciiTheme="minorHAnsi" w:hAnsiTheme="minorHAnsi" w:cs="Arial"/>
                <w:sz w:val="18"/>
                <w:szCs w:val="18"/>
              </w:rPr>
              <w:t>ulaire</w:t>
            </w:r>
            <w:r w:rsidR="00A60E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C0C3A">
              <w:rPr>
                <w:rFonts w:asciiTheme="minorHAnsi" w:hAnsiTheme="minorHAnsi" w:cs="Arial"/>
                <w:sz w:val="18"/>
                <w:szCs w:val="18"/>
              </w:rPr>
              <w:t>: (            )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250A1" w14:textId="212F8BEC" w:rsidR="00A83624" w:rsidRPr="007C0C3A" w:rsidRDefault="00A60EB3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él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écopieur </w:t>
            </w:r>
            <w:r w:rsidR="00A83624" w:rsidRPr="007C0C3A">
              <w:rPr>
                <w:rFonts w:asciiTheme="minorHAnsi" w:hAnsiTheme="minorHAnsi" w:cs="Arial"/>
                <w:sz w:val="18"/>
                <w:szCs w:val="18"/>
              </w:rPr>
              <w:t>: (             )</w:t>
            </w:r>
          </w:p>
        </w:tc>
      </w:tr>
      <w:tr w:rsidR="00A83624" w:rsidRPr="007C0C3A" w14:paraId="42F8496A" w14:textId="77777777" w:rsidTr="00285F32">
        <w:trPr>
          <w:trHeight w:val="395"/>
        </w:trPr>
        <w:tc>
          <w:tcPr>
            <w:tcW w:w="843" w:type="pct"/>
            <w:gridSpan w:val="2"/>
          </w:tcPr>
          <w:p w14:paraId="638BDF8A" w14:textId="3817A75D" w:rsidR="00A83624" w:rsidRPr="007C0C3A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Date de naissance </w:t>
            </w:r>
            <w:r w:rsidR="00A60EB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080BACFE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D7E" w:rsidRPr="007C0C3A" w14:paraId="3C07B0B0" w14:textId="77777777" w:rsidTr="00285F32">
        <w:trPr>
          <w:trHeight w:val="395"/>
        </w:trPr>
        <w:tc>
          <w:tcPr>
            <w:tcW w:w="843" w:type="pct"/>
            <w:gridSpan w:val="2"/>
          </w:tcPr>
          <w:p w14:paraId="4A2549BD" w14:textId="7F7CE43C" w:rsidR="009C3D7E" w:rsidRPr="00B642AB" w:rsidRDefault="00B642AB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>Ann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>ée</w:t>
            </w:r>
            <w:r w:rsidR="00EF171C">
              <w:rPr>
                <w:rFonts w:asciiTheme="minorHAnsi" w:hAnsiTheme="minorHAnsi" w:cs="Arial"/>
                <w:sz w:val="18"/>
                <w:szCs w:val="18"/>
                <w:lang w:val="fr-CA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>modèle d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u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véhicule</w:t>
            </w:r>
          </w:p>
          <w:p w14:paraId="138AB686" w14:textId="65B51A5A" w:rsidR="009C3D7E" w:rsidRPr="00F1566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>(</w:t>
            </w:r>
            <w:r w:rsidR="00B642AB"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>encercle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z</w:t>
            </w:r>
            <w:r w:rsidR="00B642AB"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un</w:t>
            </w:r>
            <w:r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>)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 :</w:t>
            </w:r>
            <w:r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4B88E482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2013                                   2014</w:t>
            </w:r>
          </w:p>
          <w:p w14:paraId="5DB3210C" w14:textId="77777777" w:rsidR="009C3D7E" w:rsidRPr="007C0C3A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D7E" w:rsidRPr="007C0C3A" w14:paraId="3284A818" w14:textId="77777777" w:rsidTr="00285F32">
        <w:trPr>
          <w:trHeight w:val="395"/>
        </w:trPr>
        <w:tc>
          <w:tcPr>
            <w:tcW w:w="843" w:type="pct"/>
            <w:gridSpan w:val="2"/>
          </w:tcPr>
          <w:p w14:paraId="0E1215ED" w14:textId="52781A54" w:rsidR="009C3D7E" w:rsidRPr="00B642AB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</w:t>
            </w:r>
            <w:r w:rsidR="00B642AB">
              <w:rPr>
                <w:rFonts w:asciiTheme="minorHAnsi" w:hAnsiTheme="minorHAnsi" w:cs="Arial"/>
                <w:sz w:val="18"/>
                <w:szCs w:val="18"/>
                <w:lang w:val="fr-CA"/>
              </w:rPr>
              <w:t>èle d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u</w:t>
            </w:r>
            <w:r w:rsidR="00B642AB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véhicule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66DFCB3C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D7E" w:rsidRPr="00021BE8" w14:paraId="35418407" w14:textId="77777777" w:rsidTr="00285F32">
        <w:trPr>
          <w:trHeight w:val="395"/>
        </w:trPr>
        <w:tc>
          <w:tcPr>
            <w:tcW w:w="843" w:type="pct"/>
            <w:gridSpan w:val="2"/>
          </w:tcPr>
          <w:p w14:paraId="26317EC1" w14:textId="0CB44063" w:rsidR="009C3D7E" w:rsidRPr="00612B70" w:rsidRDefault="00612B70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 w:rsidRP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Num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éro 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d’identification de v</w:t>
            </w:r>
            <w:r w:rsidR="00A60EB3">
              <w:rPr>
                <w:rFonts w:ascii="Calibri" w:hAnsi="Calibri" w:cs="Calibri"/>
                <w:sz w:val="18"/>
                <w:szCs w:val="18"/>
                <w:lang w:val="fr-CA"/>
              </w:rPr>
              <w:t>é</w:t>
            </w:r>
            <w:r w:rsidR="00A60EB3">
              <w:rPr>
                <w:rFonts w:asciiTheme="minorHAnsi" w:hAnsiTheme="minorHAnsi" w:cs="Arial"/>
                <w:sz w:val="18"/>
                <w:szCs w:val="18"/>
                <w:lang w:val="fr-CA"/>
              </w:rPr>
              <w:t>hicule (NIV) :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53D88A61" w14:textId="77777777" w:rsidR="009C3D7E" w:rsidRPr="00A60EB3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</w:p>
        </w:tc>
      </w:tr>
      <w:tr w:rsidR="00A83624" w:rsidRPr="00021BE8" w14:paraId="2B98031C" w14:textId="77777777" w:rsidTr="00285F32">
        <w:trPr>
          <w:trHeight w:val="46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D72E3C0" w14:textId="10DA8F39" w:rsidR="00A83624" w:rsidRPr="00F1566E" w:rsidRDefault="00E912F1" w:rsidP="00A83624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</w:pPr>
            <w:r w:rsidRPr="00F1566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Identification de la personne qui signe ce </w:t>
            </w:r>
            <w:r w:rsidR="007B492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F</w:t>
            </w:r>
            <w:r w:rsidRPr="00F1566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ormulaire</w:t>
            </w:r>
            <w:r w:rsidR="007B492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 d’exclusion </w:t>
            </w:r>
            <w:r w:rsidRPr="00F1566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(veuillez cocher</w:t>
            </w:r>
            <w:r w:rsidR="007B492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 la case ci-dessous</w:t>
            </w:r>
            <w:r w:rsidRPr="00F1566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)</w:t>
            </w:r>
            <w:r w:rsidR="007B492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 </w:t>
            </w:r>
            <w:r w:rsidRPr="00F1566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A83624" w:rsidRPr="00021BE8" w14:paraId="5ABF2FD5" w14:textId="77777777" w:rsidTr="00285F32">
        <w:trPr>
          <w:trHeight w:val="210"/>
        </w:trPr>
        <w:tc>
          <w:tcPr>
            <w:tcW w:w="255" w:type="pct"/>
            <w:tcBorders>
              <w:top w:val="double" w:sz="4" w:space="0" w:color="auto"/>
            </w:tcBorders>
          </w:tcPr>
          <w:p w14:paraId="01BC1228" w14:textId="77777777" w:rsidR="00A83624" w:rsidRPr="007C0C3A" w:rsidRDefault="00A83624" w:rsidP="00A83624">
            <w:pPr>
              <w:spacing w:after="60"/>
              <w:jc w:val="left"/>
              <w:rPr>
                <w:rFonts w:asciiTheme="minorHAnsi" w:hAnsiTheme="minorHAnsi" w:cs="Arial"/>
                <w:sz w:val="40"/>
                <w:szCs w:val="40"/>
              </w:rPr>
            </w:pPr>
            <w:r w:rsidRPr="007C0C3A">
              <w:rPr>
                <w:rFonts w:asciiTheme="minorHAnsi" w:hAnsiTheme="minorHAnsi" w:cs="Arial"/>
                <w:sz w:val="40"/>
                <w:szCs w:val="40"/>
              </w:rPr>
              <w:t>□</w:t>
            </w:r>
          </w:p>
        </w:tc>
        <w:tc>
          <w:tcPr>
            <w:tcW w:w="4745" w:type="pct"/>
            <w:gridSpan w:val="5"/>
            <w:tcBorders>
              <w:top w:val="nil"/>
              <w:left w:val="nil"/>
              <w:bottom w:val="nil"/>
            </w:tcBorders>
          </w:tcPr>
          <w:p w14:paraId="271138DD" w14:textId="21D844A9" w:rsidR="00A83624" w:rsidRPr="00216AD9" w:rsidRDefault="00E912F1" w:rsidP="007C0C3A">
            <w:pPr>
              <w:spacing w:before="120" w:after="120"/>
              <w:jc w:val="left"/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J’ai </w:t>
            </w:r>
            <w:r w:rsidR="007B492E" w:rsidRPr="00F1566E">
              <w:rPr>
                <w:rFonts w:asciiTheme="minorHAnsi" w:hAnsiTheme="minorHAnsi" w:cs="Arial"/>
                <w:sz w:val="18"/>
                <w:szCs w:val="18"/>
                <w:lang w:val="fr-CA"/>
              </w:rPr>
              <w:t>acheté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ou loué un véhicule</w:t>
            </w:r>
            <w:r w:rsidR="007B492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E8784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Ford </w:t>
            </w:r>
            <w:r w:rsidR="007B492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neuf </w:t>
            </w:r>
            <w:r w:rsidR="00E8784E">
              <w:rPr>
                <w:rFonts w:asciiTheme="minorHAnsi" w:hAnsiTheme="minorHAnsi" w:cs="Arial"/>
                <w:sz w:val="18"/>
                <w:szCs w:val="18"/>
                <w:lang w:val="fr-CA"/>
              </w:rPr>
              <w:t>de l’ann</w:t>
            </w:r>
            <w:r w:rsidR="00E8784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ée</w:t>
            </w:r>
            <w:r w:rsidR="007A3099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-</w:t>
            </w:r>
            <w:r w:rsidR="00E8784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modèle</w:t>
            </w:r>
            <w:r w:rsidR="007B492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2013 ou 2014 au Canada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et je suis l</w:t>
            </w:r>
            <w:r w:rsidR="007B492E">
              <w:rPr>
                <w:rFonts w:asciiTheme="minorHAnsi" w:hAnsiTheme="minorHAnsi" w:cs="Arial"/>
                <w:sz w:val="18"/>
                <w:szCs w:val="18"/>
                <w:lang w:val="fr-CA"/>
              </w:rPr>
              <w:t>e membre du groupe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7B492E">
              <w:rPr>
                <w:rFonts w:asciiTheme="minorHAnsi" w:hAnsiTheme="minorHAnsi" w:cs="Arial"/>
                <w:sz w:val="18"/>
                <w:szCs w:val="18"/>
                <w:lang w:val="fr-CA"/>
              </w:rPr>
              <w:t>identifi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>é</w:t>
            </w:r>
            <w:r w:rsidR="007B492E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ci-dessus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. Je signe ce formulaire pour </w:t>
            </w:r>
            <w:r w:rsidRPr="00701658">
              <w:rPr>
                <w:rFonts w:asciiTheme="minorHAnsi" w:hAnsiTheme="minorHAnsi" w:cs="Arial"/>
                <w:b/>
                <w:bCs/>
                <w:sz w:val="18"/>
                <w:szCs w:val="18"/>
                <w:lang w:val="fr-CA"/>
              </w:rPr>
              <w:t>M’EXCLURE</w:t>
            </w: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021BE8">
              <w:rPr>
                <w:rFonts w:asciiTheme="minorHAnsi" w:hAnsiTheme="minorHAnsi" w:cs="Arial"/>
                <w:sz w:val="18"/>
                <w:szCs w:val="18"/>
                <w:lang w:val="fr-CA"/>
              </w:rPr>
              <w:t>de l’action collective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relati</w:t>
            </w:r>
            <w:r w:rsidR="00021BE8">
              <w:rPr>
                <w:rFonts w:asciiTheme="minorHAnsi" w:hAnsiTheme="minorHAnsi" w:cs="Arial"/>
                <w:sz w:val="18"/>
                <w:szCs w:val="18"/>
                <w:lang w:val="fr-CA"/>
              </w:rPr>
              <w:t>ve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  <w:r w:rsidR="00701658">
              <w:rPr>
                <w:rFonts w:ascii="Calibri" w:hAnsi="Calibri" w:cs="Calibri"/>
                <w:sz w:val="18"/>
                <w:szCs w:val="18"/>
                <w:lang w:val="fr-CA"/>
              </w:rPr>
              <w:t>à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la consommation de carburant de certains v</w:t>
            </w:r>
            <w:r w:rsidR="00701658">
              <w:rPr>
                <w:rFonts w:ascii="Calibri" w:hAnsi="Calibri" w:cs="Calibri"/>
                <w:sz w:val="18"/>
                <w:szCs w:val="18"/>
                <w:lang w:val="fr-CA"/>
              </w:rPr>
              <w:t>é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hicules Ford </w:t>
            </w:r>
            <w:r w:rsidR="00216AD9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et 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>de</w:t>
            </w:r>
            <w:r w:rsidR="00216AD9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tou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>t</w:t>
            </w:r>
            <w:r w:rsidR="00216AD9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av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>a</w:t>
            </w:r>
            <w:r w:rsidR="00216AD9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ntage qui pourrait être 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>obtenu dans le cadre de ce</w:t>
            </w:r>
            <w:r w:rsidR="00021BE8">
              <w:rPr>
                <w:rFonts w:asciiTheme="minorHAnsi" w:hAnsiTheme="minorHAnsi" w:cs="Arial"/>
                <w:sz w:val="18"/>
                <w:szCs w:val="18"/>
                <w:lang w:val="fr-CA"/>
              </w:rPr>
              <w:t>tte action collective</w:t>
            </w:r>
            <w:r w:rsidR="00701658">
              <w:rPr>
                <w:rFonts w:asciiTheme="minorHAnsi" w:hAnsiTheme="minorHAnsi" w:cs="Arial"/>
                <w:sz w:val="18"/>
                <w:szCs w:val="18"/>
                <w:lang w:val="fr-CA"/>
              </w:rPr>
              <w:t>.</w:t>
            </w:r>
            <w:r w:rsidR="00216AD9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 </w:t>
            </w:r>
          </w:p>
        </w:tc>
      </w:tr>
      <w:tr w:rsidR="00A83624" w:rsidRPr="00021BE8" w14:paraId="16F8476C" w14:textId="77777777" w:rsidTr="00285F32">
        <w:trPr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14:paraId="739ADC09" w14:textId="7090BFB7" w:rsidR="00A83624" w:rsidRPr="00403889" w:rsidRDefault="00403889" w:rsidP="00403889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</w:pPr>
            <w:r w:rsidRPr="00F1566E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>Je comprends qu’en m’exclu</w:t>
            </w:r>
            <w:r w:rsidR="00701658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>a</w:t>
            </w:r>
            <w:r w:rsidRPr="00F1566E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>nt, je n</w:t>
            </w:r>
            <w:r w:rsidR="00701658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>’aur</w:t>
            </w:r>
            <w:r w:rsidRPr="00F1566E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 xml:space="preserve">ai </w:t>
            </w:r>
            <w:r w:rsidR="00701658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>jamais</w:t>
            </w:r>
            <w:r w:rsidRPr="00F1566E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 xml:space="preserve"> </w:t>
            </w:r>
            <w:r w:rsidR="00701658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 xml:space="preserve">droit </w:t>
            </w:r>
            <w:r w:rsidR="00701658">
              <w:rPr>
                <w:rFonts w:ascii="Calibri" w:hAnsi="Calibri" w:cs="Calibri"/>
                <w:b/>
                <w:caps/>
                <w:color w:val="FFFFFF"/>
                <w:sz w:val="20"/>
                <w:szCs w:val="20"/>
                <w:lang w:val="fr-CA"/>
              </w:rPr>
              <w:t xml:space="preserve">à </w:t>
            </w:r>
            <w:r w:rsidR="00960BE6">
              <w:rPr>
                <w:rFonts w:ascii="Calibri" w:hAnsi="Calibri" w:cs="Calibri"/>
                <w:b/>
                <w:caps/>
                <w:color w:val="FFFFFF"/>
                <w:sz w:val="20"/>
                <w:szCs w:val="20"/>
                <w:lang w:val="fr-CA"/>
              </w:rPr>
              <w:t>L’</w:t>
            </w:r>
            <w:r w:rsidR="00701658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 xml:space="preserve">indemnisation qui pourrait </w:t>
            </w:r>
            <w:r w:rsidR="00960BE6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  <w:lang w:val="fr-CA"/>
              </w:rPr>
              <w:t>d</w:t>
            </w:r>
            <w:r w:rsidR="00960BE6">
              <w:rPr>
                <w:rFonts w:asciiTheme="minorHAnsi" w:hAnsiTheme="minorHAnsi" w:cstheme="minorHAnsi"/>
                <w:b/>
                <w:caps/>
                <w:color w:val="FFFFFF"/>
                <w:sz w:val="20"/>
                <w:szCs w:val="20"/>
                <w:lang w:val="fr-CA"/>
              </w:rPr>
              <w:t>écouler d</w:t>
            </w:r>
            <w:r w:rsidR="00021BE8">
              <w:rPr>
                <w:rFonts w:asciiTheme="minorHAnsi" w:hAnsiTheme="minorHAnsi" w:cstheme="minorHAnsi"/>
                <w:b/>
                <w:caps/>
                <w:color w:val="FFFFFF"/>
                <w:sz w:val="20"/>
                <w:szCs w:val="20"/>
                <w:lang w:val="fr-CA"/>
              </w:rPr>
              <w:t xml:space="preserve">E l’action collective relative </w:t>
            </w:r>
            <w:r w:rsidR="00960BE6">
              <w:rPr>
                <w:rFonts w:ascii="Calibri" w:hAnsi="Calibri" w:cs="Calibri"/>
                <w:b/>
                <w:caps/>
                <w:color w:val="FFFFFF"/>
                <w:sz w:val="20"/>
                <w:szCs w:val="20"/>
                <w:lang w:val="fr-CA"/>
              </w:rPr>
              <w:t>à</w:t>
            </w:r>
            <w:r w:rsidR="00960BE6">
              <w:rPr>
                <w:rFonts w:asciiTheme="minorHAnsi" w:hAnsiTheme="minorHAnsi" w:cstheme="minorHAnsi"/>
                <w:b/>
                <w:caps/>
                <w:color w:val="FFFFFF"/>
                <w:sz w:val="20"/>
                <w:szCs w:val="20"/>
                <w:lang w:val="fr-CA"/>
              </w:rPr>
              <w:t xml:space="preserve"> la consommation de carburant de certains v</w:t>
            </w:r>
            <w:r w:rsidR="00960BE6">
              <w:rPr>
                <w:rFonts w:ascii="Calibri" w:hAnsi="Calibri" w:cs="Calibri"/>
                <w:b/>
                <w:caps/>
                <w:color w:val="FFFFFF"/>
                <w:sz w:val="20"/>
                <w:szCs w:val="20"/>
                <w:lang w:val="fr-CA"/>
              </w:rPr>
              <w:t>é</w:t>
            </w:r>
            <w:r w:rsidR="00960BE6">
              <w:rPr>
                <w:rFonts w:asciiTheme="minorHAnsi" w:hAnsiTheme="minorHAnsi" w:cstheme="minorHAnsi"/>
                <w:b/>
                <w:caps/>
                <w:color w:val="FFFFFF"/>
                <w:sz w:val="20"/>
                <w:szCs w:val="20"/>
                <w:lang w:val="fr-CA"/>
              </w:rPr>
              <w:t>hicules ford.</w:t>
            </w:r>
          </w:p>
        </w:tc>
      </w:tr>
      <w:tr w:rsidR="00A83624" w:rsidRPr="00021BE8" w14:paraId="720EAE20" w14:textId="77777777" w:rsidTr="00285F32">
        <w:trPr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4DD8C157" w14:textId="664D03FF" w:rsidR="00A83624" w:rsidRPr="00F1566E" w:rsidRDefault="00A83624" w:rsidP="00A83624">
            <w:pPr>
              <w:spacing w:before="120" w:after="120"/>
              <w:jc w:val="left"/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br/>
              <w:t>Date</w:t>
            </w:r>
            <w:r w:rsidR="00960BE6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 xml:space="preserve"> </w:t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 xml:space="preserve">: _______/______/______ </w:t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  <w:t>______________________________________</w:t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br/>
              <w:t xml:space="preserve">             </w:t>
            </w:r>
            <w:r w:rsidR="00403889"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>Ann</w:t>
            </w:r>
            <w:r w:rsidR="00403889">
              <w:rPr>
                <w:rFonts w:asciiTheme="minorHAnsi" w:hAnsiTheme="minorHAnsi" w:cs="Arial"/>
                <w:sz w:val="20"/>
                <w:szCs w:val="20"/>
                <w:lang w:val="fr-CA"/>
              </w:rPr>
              <w:t>ée</w:t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 xml:space="preserve">       </w:t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>M</w:t>
            </w:r>
            <w:r w:rsidR="00403889"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>ois</w:t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 xml:space="preserve">       </w:t>
            </w:r>
            <w:r w:rsidR="00403889"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>Jour</w:t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>N</w:t>
            </w:r>
            <w:r w:rsidR="00403889"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>om du membr</w:t>
            </w:r>
            <w:r w:rsidR="007B492E">
              <w:rPr>
                <w:rFonts w:asciiTheme="minorHAnsi" w:hAnsiTheme="minorHAnsi" w:cs="Arial"/>
                <w:sz w:val="20"/>
                <w:szCs w:val="20"/>
                <w:lang w:val="fr-CA"/>
              </w:rPr>
              <w:t>e</w:t>
            </w:r>
            <w:r w:rsidR="00403889"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du </w:t>
            </w:r>
            <w:r w:rsidR="00960BE6">
              <w:rPr>
                <w:rFonts w:asciiTheme="minorHAnsi" w:hAnsiTheme="minorHAnsi" w:cs="Arial"/>
                <w:sz w:val="20"/>
                <w:szCs w:val="20"/>
                <w:lang w:val="fr-CA"/>
              </w:rPr>
              <w:t>groupe</w:t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</w:p>
          <w:p w14:paraId="0F7E0EE9" w14:textId="28C20D4F" w:rsidR="00A83624" w:rsidRPr="00F1566E" w:rsidRDefault="00A83624" w:rsidP="00A83624">
            <w:pPr>
              <w:spacing w:before="120" w:after="120"/>
              <w:jc w:val="left"/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</w:pP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tab/>
              <w:t>______________________________________</w:t>
            </w:r>
            <w:r w:rsidRPr="00F1566E">
              <w:rPr>
                <w:rFonts w:asciiTheme="minorHAnsi" w:hAnsiTheme="minorHAnsi" w:cs="Arial"/>
                <w:caps/>
                <w:sz w:val="20"/>
                <w:szCs w:val="20"/>
                <w:lang w:val="fr-CA"/>
              </w:rPr>
              <w:br/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ab/>
            </w:r>
            <w:r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ab/>
              <w:t xml:space="preserve">Signature </w:t>
            </w:r>
            <w:r w:rsidR="00403889"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>du membr</w:t>
            </w:r>
            <w:r w:rsidR="00701658">
              <w:rPr>
                <w:rFonts w:asciiTheme="minorHAnsi" w:hAnsiTheme="minorHAnsi" w:cs="Arial"/>
                <w:sz w:val="20"/>
                <w:szCs w:val="20"/>
                <w:lang w:val="fr-CA"/>
              </w:rPr>
              <w:t>e</w:t>
            </w:r>
            <w:r w:rsidR="00403889" w:rsidRPr="00F1566E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du </w:t>
            </w:r>
            <w:r w:rsidR="00701658">
              <w:rPr>
                <w:rFonts w:asciiTheme="minorHAnsi" w:hAnsiTheme="minorHAnsi" w:cs="Arial"/>
                <w:sz w:val="20"/>
                <w:szCs w:val="20"/>
                <w:lang w:val="fr-CA"/>
              </w:rPr>
              <w:t>groupe</w:t>
            </w:r>
          </w:p>
        </w:tc>
      </w:tr>
      <w:tr w:rsidR="00A83624" w:rsidRPr="00021BE8" w14:paraId="6EE8A7B9" w14:textId="77777777" w:rsidTr="00285F32">
        <w:trPr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467AC51C" w14:textId="0593D351" w:rsidR="00B04C80" w:rsidRPr="00F1566E" w:rsidRDefault="00403889" w:rsidP="00D66157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</w:pPr>
            <w:r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tous </w:t>
            </w:r>
            <w:r w:rsidR="00A60EB3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les </w:t>
            </w:r>
            <w:r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formulaire</w:t>
            </w:r>
            <w:r w:rsidR="005A3C2B"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S</w:t>
            </w:r>
            <w:r w:rsidR="00A60EB3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d’exclusion</w:t>
            </w:r>
            <w:r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doi</w:t>
            </w:r>
            <w:r w:rsidR="005A3C2B"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VENT</w:t>
            </w:r>
            <w:r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être envoyé</w:t>
            </w:r>
            <w:r w:rsidR="00A60EB3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s par courriel</w:t>
            </w:r>
            <w:r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</w:t>
            </w:r>
            <w:r w:rsidR="00A60EB3">
              <w:rPr>
                <w:rFonts w:ascii="Calibri" w:hAnsi="Calibri" w:cs="Calibri"/>
                <w:b/>
                <w:caps/>
                <w:sz w:val="20"/>
                <w:szCs w:val="20"/>
                <w:lang w:val="fr-CA"/>
              </w:rPr>
              <w:t>à</w:t>
            </w:r>
            <w:r w:rsidR="00A60EB3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l’Adresse</w:t>
            </w:r>
            <w:r w:rsidR="00D66157"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</w:t>
            </w:r>
            <w:hyperlink r:id="rId7" w:history="1">
              <w:r w:rsidR="009D30BB" w:rsidRPr="00F1566E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  <w:lang w:val="fr-CA"/>
                </w:rPr>
                <w:t>fordclassaction@robapp.com</w:t>
              </w:r>
            </w:hyperlink>
            <w:r w:rsidR="00D66157"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O</w:t>
            </w:r>
            <w:r w:rsidR="005A3C2B"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>U</w:t>
            </w:r>
            <w:r w:rsidR="00D66157" w:rsidRPr="00F1566E">
              <w:rPr>
                <w:rFonts w:asciiTheme="minorHAnsi" w:hAnsiTheme="minorHAnsi" w:cs="Arial"/>
                <w:b/>
                <w:caps/>
                <w:sz w:val="20"/>
                <w:szCs w:val="20"/>
                <w:lang w:val="fr-CA"/>
              </w:rPr>
              <w:t xml:space="preserve"> </w:t>
            </w:r>
            <w:hyperlink r:id="rId8" w:history="1">
              <w:r w:rsidR="00A60EB3" w:rsidRPr="003854A3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  <w:lang w:val="fr-CA"/>
                </w:rPr>
                <w:t>edwards@mckenzielake.com</w:t>
              </w:r>
            </w:hyperlink>
            <w:r w:rsidR="00A60EB3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 </w:t>
            </w:r>
            <w:r w:rsidR="005A3C2B" w:rsidRPr="00F1566E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AVANT </w:t>
            </w:r>
            <w:r w:rsidR="005A3C2B" w:rsidRPr="007F5758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LE </w:t>
            </w:r>
            <w:r w:rsidR="00243CC2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11</w:t>
            </w:r>
            <w:r w:rsidR="00607D1B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 </w:t>
            </w:r>
            <w:r w:rsidR="000524B2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MARS</w:t>
            </w:r>
            <w:r w:rsidR="00607D1B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 xml:space="preserve"> 2022</w:t>
            </w:r>
            <w:r w:rsidR="00A60EB3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.</w:t>
            </w:r>
          </w:p>
        </w:tc>
      </w:tr>
    </w:tbl>
    <w:p w14:paraId="6E775B44" w14:textId="77777777" w:rsidR="00BD392A" w:rsidRPr="00F1566E" w:rsidRDefault="00BD392A" w:rsidP="008B5AB9">
      <w:pPr>
        <w:rPr>
          <w:rFonts w:asciiTheme="minorHAnsi" w:hAnsiTheme="minorHAnsi"/>
          <w:lang w:val="fr-CA"/>
        </w:rPr>
      </w:pPr>
    </w:p>
    <w:sectPr w:rsidR="00BD392A" w:rsidRPr="00F1566E" w:rsidSect="008B5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008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B517" w14:textId="77777777" w:rsidR="00A83624" w:rsidRDefault="00A83624">
      <w:r>
        <w:separator/>
      </w:r>
    </w:p>
  </w:endnote>
  <w:endnote w:type="continuationSeparator" w:id="0">
    <w:p w14:paraId="4BDB42D4" w14:textId="77777777" w:rsidR="00A83624" w:rsidRDefault="00A8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5831" w14:textId="77777777" w:rsidR="00164FFF" w:rsidRDefault="00164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AC4E" w14:textId="77777777" w:rsidR="00717872" w:rsidRDefault="00717872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3744A01" wp14:editId="5F47D5C3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47960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D44F6" w14:textId="094419A1" w:rsidR="00717872" w:rsidRDefault="00717872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44A01" id="_x0000_t202" coordsize="21600,21600" o:spt="202" path="m,l,21600r21600,l21600,xe">
              <v:stroke joinstyle="miter"/>
              <v:path gradientshapeok="t" o:connecttype="rect"/>
            </v:shapetype>
            <v:shape id="DocsID_PF4247960581" o:spid="_x0000_s1026" type="#_x0000_t202" style="position:absolute;left:0;text-align:left;margin-left:1in;margin-top:0;width:468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" o:allowincell="f" filled="f" stroked="f">
              <v:textbox inset="0,0,0,0">
                <w:txbxContent>
                  <w:p w14:paraId="18AD44F6" w14:textId="094419A1" w:rsidR="00717872" w:rsidRDefault="00717872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37EF" w14:textId="77777777" w:rsidR="00717872" w:rsidRDefault="00717872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61E08C07" wp14:editId="2B132556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22960"/>
              <wp:effectExtent l="0" t="0" r="0" b="15240"/>
              <wp:wrapNone/>
              <wp:docPr id="1" name="DocsID_FF4247960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14EC6A" w14:textId="2080F80C" w:rsidR="00717872" w:rsidRDefault="00717872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08C07" id="_x0000_t202" coordsize="21600,21600" o:spt="202" path="m,l,21600r21600,l21600,xe">
              <v:stroke joinstyle="miter"/>
              <v:path gradientshapeok="t" o:connecttype="rect"/>
            </v:shapetype>
            <v:shape id="DocsID_FF4247960581" o:spid="_x0000_s1027" type="#_x0000_t202" style="position:absolute;left:0;text-align:left;margin-left:1in;margin-top:0;width:46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" o:allowincell="f" filled="f" stroked="f">
              <v:textbox inset="0,0,0,0">
                <w:txbxContent>
                  <w:p w14:paraId="5E14EC6A" w14:textId="2080F80C" w:rsidR="00717872" w:rsidRDefault="00717872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531AB" w14:textId="77777777" w:rsidR="00A83624" w:rsidRDefault="00A83624">
      <w:r>
        <w:separator/>
      </w:r>
    </w:p>
  </w:footnote>
  <w:footnote w:type="continuationSeparator" w:id="0">
    <w:p w14:paraId="4F6A4AC0" w14:textId="77777777" w:rsidR="00A83624" w:rsidRDefault="00A8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A412" w14:textId="77777777" w:rsidR="00164FFF" w:rsidRDefault="00164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74B1" w14:textId="77777777" w:rsidR="00717872" w:rsidRDefault="00717872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ED9C" w14:textId="77777777" w:rsidR="00717872" w:rsidRDefault="0071787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04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A83624"/>
    <w:rsid w:val="000032C7"/>
    <w:rsid w:val="00021BE8"/>
    <w:rsid w:val="000524B2"/>
    <w:rsid w:val="00075F42"/>
    <w:rsid w:val="000819D2"/>
    <w:rsid w:val="000C5DAC"/>
    <w:rsid w:val="00116047"/>
    <w:rsid w:val="00164FFF"/>
    <w:rsid w:val="001F2DEB"/>
    <w:rsid w:val="001F3B85"/>
    <w:rsid w:val="001F48EC"/>
    <w:rsid w:val="00216AD9"/>
    <w:rsid w:val="00243CC2"/>
    <w:rsid w:val="002906DB"/>
    <w:rsid w:val="002916C4"/>
    <w:rsid w:val="002A6A1D"/>
    <w:rsid w:val="00315ED7"/>
    <w:rsid w:val="00326CAD"/>
    <w:rsid w:val="00403889"/>
    <w:rsid w:val="00436448"/>
    <w:rsid w:val="00444BAE"/>
    <w:rsid w:val="00447E98"/>
    <w:rsid w:val="004A20C7"/>
    <w:rsid w:val="00520F1C"/>
    <w:rsid w:val="00582498"/>
    <w:rsid w:val="005A3C2B"/>
    <w:rsid w:val="005C085E"/>
    <w:rsid w:val="00607D1B"/>
    <w:rsid w:val="00612B70"/>
    <w:rsid w:val="00625B4D"/>
    <w:rsid w:val="00665190"/>
    <w:rsid w:val="0067099A"/>
    <w:rsid w:val="00701658"/>
    <w:rsid w:val="00717872"/>
    <w:rsid w:val="00740196"/>
    <w:rsid w:val="007A3099"/>
    <w:rsid w:val="007B492E"/>
    <w:rsid w:val="007C0C3A"/>
    <w:rsid w:val="007D2A48"/>
    <w:rsid w:val="007D389B"/>
    <w:rsid w:val="007F2E7A"/>
    <w:rsid w:val="007F5758"/>
    <w:rsid w:val="00830E8A"/>
    <w:rsid w:val="008971AE"/>
    <w:rsid w:val="008B5AB9"/>
    <w:rsid w:val="00945C06"/>
    <w:rsid w:val="009538B1"/>
    <w:rsid w:val="00960BE6"/>
    <w:rsid w:val="009C3D7E"/>
    <w:rsid w:val="009D30BB"/>
    <w:rsid w:val="00A0183C"/>
    <w:rsid w:val="00A52FD0"/>
    <w:rsid w:val="00A60EB3"/>
    <w:rsid w:val="00A65089"/>
    <w:rsid w:val="00A72ACB"/>
    <w:rsid w:val="00A80BA4"/>
    <w:rsid w:val="00A81FED"/>
    <w:rsid w:val="00A83624"/>
    <w:rsid w:val="00AB13B1"/>
    <w:rsid w:val="00AE5F9C"/>
    <w:rsid w:val="00B04C80"/>
    <w:rsid w:val="00B642AB"/>
    <w:rsid w:val="00BA0FB3"/>
    <w:rsid w:val="00BD392A"/>
    <w:rsid w:val="00BD4031"/>
    <w:rsid w:val="00BD5DF3"/>
    <w:rsid w:val="00C046E0"/>
    <w:rsid w:val="00C2533A"/>
    <w:rsid w:val="00C3474C"/>
    <w:rsid w:val="00C71A52"/>
    <w:rsid w:val="00CB0ACC"/>
    <w:rsid w:val="00D07057"/>
    <w:rsid w:val="00D566D6"/>
    <w:rsid w:val="00D66157"/>
    <w:rsid w:val="00D67745"/>
    <w:rsid w:val="00DE1DAD"/>
    <w:rsid w:val="00E04ECA"/>
    <w:rsid w:val="00E30561"/>
    <w:rsid w:val="00E8784E"/>
    <w:rsid w:val="00E912F1"/>
    <w:rsid w:val="00EB2848"/>
    <w:rsid w:val="00EE542C"/>
    <w:rsid w:val="00EF171C"/>
    <w:rsid w:val="00EF6983"/>
    <w:rsid w:val="00F149C7"/>
    <w:rsid w:val="00F1566E"/>
    <w:rsid w:val="00F34A2F"/>
    <w:rsid w:val="00F40C66"/>
    <w:rsid w:val="00F9164C"/>
    <w:rsid w:val="00F96AFC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60896F7"/>
  <w15:docId w15:val="{0ADA31F7-433A-46F1-A279-6F56064E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BA4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Heading10"/>
    <w:next w:val="Normal"/>
    <w:semiHidden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Block">
    <w:name w:val="Block"/>
    <w:aliases w:val="B"/>
    <w:basedOn w:val="Normal"/>
    <w:rsid w:val="00BA0FB3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rsid w:val="00BA0FB3"/>
    <w:pPr>
      <w:ind w:left="1440" w:right="1440"/>
    </w:pPr>
  </w:style>
  <w:style w:type="paragraph" w:customStyle="1" w:styleId="Block2">
    <w:name w:val="Block2"/>
    <w:aliases w:val="B2"/>
    <w:basedOn w:val="Block"/>
    <w:rsid w:val="00BA0FB3"/>
    <w:pPr>
      <w:ind w:left="2160" w:right="2160"/>
    </w:pPr>
  </w:style>
  <w:style w:type="paragraph" w:customStyle="1" w:styleId="Block3">
    <w:name w:val="Block3"/>
    <w:aliases w:val="B3"/>
    <w:basedOn w:val="Block"/>
    <w:rsid w:val="00BA0FB3"/>
    <w:pPr>
      <w:ind w:left="2880" w:right="2880"/>
    </w:pPr>
  </w:style>
  <w:style w:type="paragraph" w:customStyle="1" w:styleId="Centre">
    <w:name w:val="Centre"/>
    <w:aliases w:val="C"/>
    <w:basedOn w:val="Normal"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rsid w:val="00665190"/>
    <w:pPr>
      <w:spacing w:after="240"/>
      <w:jc w:val="both"/>
    </w:pPr>
    <w:rPr>
      <w:sz w:val="24"/>
      <w:lang w:eastAsia="en-US"/>
    </w:rPr>
  </w:style>
  <w:style w:type="paragraph" w:styleId="Footer">
    <w:name w:val="footer"/>
    <w:basedOn w:val="NormalSingle"/>
    <w:rsid w:val="00EE542C"/>
    <w:pPr>
      <w:tabs>
        <w:tab w:val="center" w:pos="4680"/>
        <w:tab w:val="right" w:pos="9360"/>
      </w:tabs>
      <w:spacing w:after="0"/>
      <w:jc w:val="center"/>
    </w:pPr>
    <w:rPr>
      <w:rFonts w:ascii="Arial" w:hAnsi="Arial"/>
      <w:sz w:val="15"/>
    </w:r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">
    <w:name w:val="Hanging"/>
    <w:aliases w:val="H"/>
    <w:basedOn w:val="Normal"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rsid w:val="00BA0FB3"/>
    <w:pPr>
      <w:tabs>
        <w:tab w:val="center" w:pos="4680"/>
        <w:tab w:val="right" w:pos="9360"/>
      </w:tabs>
    </w:pPr>
  </w:style>
  <w:style w:type="paragraph" w:customStyle="1" w:styleId="Heading10">
    <w:name w:val="Heading1"/>
    <w:aliases w:val="H1"/>
    <w:basedOn w:val="NormalSingle"/>
    <w:next w:val="Normal"/>
    <w:rsid w:val="00BA0FB3"/>
    <w:pPr>
      <w:keepNext/>
      <w:spacing w:before="120" w:after="120"/>
      <w:outlineLvl w:val="0"/>
    </w:pPr>
    <w:rPr>
      <w:b/>
      <w:szCs w:val="24"/>
    </w:rPr>
  </w:style>
  <w:style w:type="paragraph" w:customStyle="1" w:styleId="Heading1Centre">
    <w:name w:val="Heading1Centre"/>
    <w:aliases w:val="H1C"/>
    <w:basedOn w:val="Heading10"/>
    <w:next w:val="Normal"/>
    <w:rsid w:val="00BA0FB3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0">
    <w:name w:val="Heading2"/>
    <w:aliases w:val="H2"/>
    <w:basedOn w:val="NormalSingle"/>
    <w:next w:val="Normal"/>
    <w:rsid w:val="00BA0FB3"/>
    <w:pPr>
      <w:keepNext/>
      <w:spacing w:before="120" w:after="120"/>
      <w:outlineLvl w:val="1"/>
    </w:pPr>
    <w:rPr>
      <w:b/>
    </w:rPr>
  </w:style>
  <w:style w:type="paragraph" w:customStyle="1" w:styleId="Heading2NoToc">
    <w:name w:val="Heading2NoToc"/>
    <w:aliases w:val="H2NT"/>
    <w:basedOn w:val="Heading20"/>
    <w:next w:val="Normal"/>
    <w:rsid w:val="00BA0FB3"/>
    <w:pPr>
      <w:outlineLvl w:val="9"/>
    </w:pPr>
  </w:style>
  <w:style w:type="paragraph" w:customStyle="1" w:styleId="Heading30">
    <w:name w:val="Heading3"/>
    <w:aliases w:val="H3"/>
    <w:basedOn w:val="NormalSingle"/>
    <w:next w:val="Normal"/>
    <w:rsid w:val="00BA0FB3"/>
    <w:pPr>
      <w:keepNext/>
      <w:spacing w:before="120" w:after="120"/>
      <w:outlineLvl w:val="2"/>
    </w:pPr>
    <w:rPr>
      <w:b/>
    </w:rPr>
  </w:style>
  <w:style w:type="paragraph" w:customStyle="1" w:styleId="Indent">
    <w:name w:val="Indent"/>
    <w:aliases w:val="In"/>
    <w:basedOn w:val="Normal"/>
    <w:rsid w:val="00BA0FB3"/>
    <w:pPr>
      <w:ind w:left="720"/>
    </w:pPr>
    <w:rPr>
      <w:szCs w:val="20"/>
    </w:rPr>
  </w:style>
  <w:style w:type="paragraph" w:customStyle="1" w:styleId="Indent1">
    <w:name w:val="Indent1"/>
    <w:aliases w:val="I1"/>
    <w:basedOn w:val="Indent"/>
    <w:rsid w:val="00BA0FB3"/>
    <w:pPr>
      <w:ind w:left="1440"/>
    </w:pPr>
  </w:style>
  <w:style w:type="paragraph" w:customStyle="1" w:styleId="Indent2">
    <w:name w:val="Indent2"/>
    <w:aliases w:val="I2"/>
    <w:basedOn w:val="Indent"/>
    <w:rsid w:val="00BA0FB3"/>
    <w:pPr>
      <w:ind w:left="2160"/>
    </w:pPr>
  </w:style>
  <w:style w:type="paragraph" w:customStyle="1" w:styleId="Indent3">
    <w:name w:val="Indent3"/>
    <w:aliases w:val="I3"/>
    <w:basedOn w:val="Indent"/>
    <w:rsid w:val="00BA0FB3"/>
    <w:pPr>
      <w:ind w:left="2880"/>
    </w:pPr>
  </w:style>
  <w:style w:type="paragraph" w:customStyle="1" w:styleId="Left">
    <w:name w:val="Left"/>
    <w:aliases w:val="L"/>
    <w:basedOn w:val="Normal"/>
    <w:rsid w:val="00D566D6"/>
    <w:pPr>
      <w:jc w:val="left"/>
    </w:pPr>
    <w:rPr>
      <w:szCs w:val="20"/>
    </w:rPr>
  </w:style>
  <w:style w:type="character" w:styleId="PageNumber">
    <w:name w:val="page number"/>
    <w:basedOn w:val="DefaultParagraphFont"/>
    <w:rsid w:val="00BA0FB3"/>
    <w:rPr>
      <w:sz w:val="24"/>
      <w:szCs w:val="24"/>
    </w:rPr>
  </w:style>
  <w:style w:type="paragraph" w:customStyle="1" w:styleId="PlainSingle">
    <w:name w:val="Plain Single"/>
    <w:basedOn w:val="NormalSingle"/>
    <w:rsid w:val="00BA0FB3"/>
    <w:pPr>
      <w:spacing w:after="0"/>
    </w:pPr>
  </w:style>
  <w:style w:type="paragraph" w:customStyle="1" w:styleId="Plain">
    <w:name w:val="Plain"/>
    <w:aliases w:val="P"/>
    <w:basedOn w:val="Normal"/>
    <w:rsid w:val="00BA0FB3"/>
    <w:pPr>
      <w:spacing w:after="0"/>
    </w:pPr>
    <w:rPr>
      <w:szCs w:val="20"/>
    </w:rPr>
  </w:style>
  <w:style w:type="character" w:customStyle="1" w:styleId="Prompt">
    <w:name w:val="Prompt"/>
    <w:rsid w:val="00BA0FB3"/>
    <w:rPr>
      <w:color w:val="0000FF"/>
    </w:rPr>
  </w:style>
  <w:style w:type="character" w:customStyle="1" w:styleId="Reference">
    <w:name w:val="Reference"/>
    <w:aliases w:val="Ref"/>
    <w:basedOn w:val="DefaultParagraphFont"/>
    <w:rsid w:val="00BA0FB3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BA0FB3"/>
    <w:pPr>
      <w:jc w:val="right"/>
    </w:pPr>
    <w:rPr>
      <w:szCs w:val="20"/>
    </w:rPr>
  </w:style>
  <w:style w:type="paragraph" w:customStyle="1" w:styleId="Tab">
    <w:name w:val="Tab"/>
    <w:aliases w:val="T"/>
    <w:basedOn w:val="Normal"/>
    <w:rsid w:val="00BA0FB3"/>
    <w:pPr>
      <w:ind w:firstLine="720"/>
    </w:pPr>
    <w:rPr>
      <w:szCs w:val="20"/>
    </w:rPr>
  </w:style>
  <w:style w:type="paragraph" w:customStyle="1" w:styleId="Tab1">
    <w:name w:val="Tab1"/>
    <w:aliases w:val="T1"/>
    <w:basedOn w:val="Tab"/>
    <w:rsid w:val="00BA0FB3"/>
    <w:pPr>
      <w:ind w:firstLine="1440"/>
    </w:pPr>
  </w:style>
  <w:style w:type="paragraph" w:customStyle="1" w:styleId="TableHeading">
    <w:name w:val="TableHeading"/>
    <w:aliases w:val="TH"/>
    <w:basedOn w:val="NormalSingle"/>
    <w:rsid w:val="00BA0FB3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F9164C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rsid w:val="00315ED7"/>
    <w:rPr>
      <w:b/>
    </w:rPr>
  </w:style>
  <w:style w:type="character" w:customStyle="1" w:styleId="Underline">
    <w:name w:val="Underline"/>
    <w:rsid w:val="00315ED7"/>
    <w:rPr>
      <w:u w:val="single"/>
    </w:rPr>
  </w:style>
  <w:style w:type="character" w:customStyle="1" w:styleId="Italic">
    <w:name w:val="Italic"/>
    <w:rsid w:val="00315ED7"/>
    <w:rPr>
      <w:i/>
    </w:rPr>
  </w:style>
  <w:style w:type="character" w:customStyle="1" w:styleId="BoldItalic">
    <w:name w:val="BoldItalic"/>
    <w:rsid w:val="00315ED7"/>
    <w:rPr>
      <w:b/>
      <w:i/>
    </w:rPr>
  </w:style>
  <w:style w:type="paragraph" w:customStyle="1" w:styleId="TableHeadingLeft">
    <w:name w:val="TableHeadingLeft"/>
    <w:aliases w:val="THL"/>
    <w:basedOn w:val="TableHeading"/>
    <w:rsid w:val="00F9164C"/>
    <w:pPr>
      <w:jc w:val="left"/>
    </w:pPr>
  </w:style>
  <w:style w:type="paragraph" w:customStyle="1" w:styleId="TableHeadingRight">
    <w:name w:val="TableHeadingRight"/>
    <w:aliases w:val="THR"/>
    <w:basedOn w:val="TableHeading"/>
    <w:rsid w:val="00F9164C"/>
    <w:pPr>
      <w:jc w:val="right"/>
    </w:pPr>
  </w:style>
  <w:style w:type="paragraph" w:customStyle="1" w:styleId="TableTextCenter">
    <w:name w:val="TableTextCenter"/>
    <w:aliases w:val="TTC"/>
    <w:basedOn w:val="TableText"/>
    <w:rsid w:val="00F9164C"/>
    <w:pPr>
      <w:jc w:val="center"/>
    </w:pPr>
  </w:style>
  <w:style w:type="paragraph" w:customStyle="1" w:styleId="TableTextRight">
    <w:name w:val="TableTextRight"/>
    <w:aliases w:val="TTR"/>
    <w:basedOn w:val="TableText"/>
    <w:rsid w:val="00F9164C"/>
    <w:pPr>
      <w:jc w:val="right"/>
    </w:pPr>
  </w:style>
  <w:style w:type="paragraph" w:customStyle="1" w:styleId="DocsID">
    <w:name w:val="DocsID"/>
    <w:basedOn w:val="NormalSingle"/>
    <w:rsid w:val="00717872"/>
    <w:pPr>
      <w:spacing w:before="20" w:after="0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D661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s@mckenzielak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RDCLASSACTION@ROAP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3</TotalTime>
  <Pages>1</Pages>
  <Words>345</Words>
  <Characters>1628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Manager/>
  <Company>Turing Babbage &amp; Hal</Company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_</dc:creator>
  <cp:keywords/>
  <dc:description>v1.11</dc:description>
  <cp:lastModifiedBy>Martha Edwards (McKenzie Lake Lawyers)</cp:lastModifiedBy>
  <cp:revision>7</cp:revision>
  <cp:lastPrinted>2021-08-18T15:19:00Z</cp:lastPrinted>
  <dcterms:created xsi:type="dcterms:W3CDTF">2021-11-03T14:23:00Z</dcterms:created>
  <dcterms:modified xsi:type="dcterms:W3CDTF">2021-12-23T14:49:00Z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