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D4610" w14:textId="20B210C3" w:rsidR="00A83624" w:rsidRPr="007C0C3A" w:rsidRDefault="00A83624" w:rsidP="00B04C80">
      <w:pPr>
        <w:spacing w:after="120"/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bookmarkStart w:id="0" w:name="DocsID"/>
      <w:bookmarkEnd w:id="0"/>
      <w:r w:rsidRPr="007C0C3A">
        <w:rPr>
          <w:rFonts w:asciiTheme="minorHAnsi" w:hAnsiTheme="minorHAnsi"/>
          <w:b/>
          <w:bCs/>
          <w:caps/>
          <w:sz w:val="28"/>
          <w:szCs w:val="28"/>
        </w:rPr>
        <w:t>OPT-OUT FORM</w:t>
      </w:r>
    </w:p>
    <w:p w14:paraId="3BB5814B" w14:textId="77777777" w:rsidR="00A83624" w:rsidRPr="007C0C3A" w:rsidRDefault="007C0C3A" w:rsidP="00A83624">
      <w:pPr>
        <w:pBdr>
          <w:top w:val="single" w:sz="4" w:space="6" w:color="auto"/>
          <w:bottom w:val="single" w:sz="4" w:space="1" w:color="auto"/>
        </w:pBdr>
        <w:spacing w:before="120" w:after="120"/>
        <w:ind w:right="331"/>
        <w:jc w:val="center"/>
        <w:rPr>
          <w:rFonts w:asciiTheme="minorHAnsi" w:hAnsiTheme="minorHAnsi" w:cs="Arial"/>
          <w:b/>
          <w:bCs/>
          <w:caps/>
        </w:rPr>
      </w:pPr>
      <w:r>
        <w:rPr>
          <w:rFonts w:asciiTheme="minorHAnsi" w:hAnsiTheme="minorHAnsi" w:cs="Arial"/>
          <w:b/>
          <w:bCs/>
          <w:caps/>
        </w:rPr>
        <w:t>FO</w:t>
      </w:r>
      <w:r w:rsidR="00945C06">
        <w:rPr>
          <w:rFonts w:asciiTheme="minorHAnsi" w:hAnsiTheme="minorHAnsi" w:cs="Arial"/>
          <w:b/>
          <w:bCs/>
          <w:caps/>
        </w:rPr>
        <w:t>R</w:t>
      </w:r>
      <w:r>
        <w:rPr>
          <w:rFonts w:asciiTheme="minorHAnsi" w:hAnsiTheme="minorHAnsi" w:cs="Arial"/>
          <w:b/>
          <w:bCs/>
          <w:caps/>
        </w:rPr>
        <w:t>D FUEL CONSUMPTION CLASS ACTION</w:t>
      </w:r>
      <w:r w:rsidR="00A83624" w:rsidRPr="007C0C3A">
        <w:rPr>
          <w:rFonts w:asciiTheme="minorHAnsi" w:hAnsiTheme="minorHAnsi" w:cs="Arial"/>
          <w:b/>
          <w:bCs/>
          <w:caps/>
        </w:rPr>
        <w:br/>
        <w:t>Opt out form</w:t>
      </w:r>
    </w:p>
    <w:tbl>
      <w:tblPr>
        <w:tblW w:w="511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151"/>
        <w:gridCol w:w="1917"/>
        <w:gridCol w:w="1357"/>
        <w:gridCol w:w="1706"/>
        <w:gridCol w:w="3161"/>
      </w:tblGrid>
      <w:tr w:rsidR="00A83624" w:rsidRPr="007C0C3A" w14:paraId="287250B9" w14:textId="77777777" w:rsidTr="00285F32"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0C0C0C"/>
          </w:tcPr>
          <w:p w14:paraId="3D2DFDE7" w14:textId="77777777" w:rsidR="00A83624" w:rsidRPr="007C0C3A" w:rsidRDefault="00A83624" w:rsidP="00A83624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14"/>
                <w:szCs w:val="14"/>
              </w:rPr>
            </w:pPr>
            <w:r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This is </w:t>
            </w:r>
            <w:r w:rsidRPr="007C0C3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NOT</w:t>
            </w:r>
            <w:r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 a Registration Form or a Claim Form.</w:t>
            </w:r>
            <w:r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br/>
              <w:t xml:space="preserve">It </w:t>
            </w:r>
            <w:r w:rsidRPr="007C0C3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EXCLUDES</w:t>
            </w:r>
            <w:r w:rsidR="00AE5F9C"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 you from the</w:t>
            </w:r>
            <w:r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 Class</w:t>
            </w:r>
            <w:r w:rsidR="00AE5F9C"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 ACTION</w:t>
            </w:r>
            <w:r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.</w:t>
            </w:r>
            <w:r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br/>
            </w:r>
            <w:r w:rsidRPr="007C0C3A">
              <w:rPr>
                <w:rFonts w:asciiTheme="minorHAnsi" w:hAnsiTheme="minorHAnsi" w:cs="Arial"/>
                <w:b/>
                <w:caps/>
                <w:sz w:val="20"/>
                <w:szCs w:val="20"/>
                <w:u w:val="single"/>
              </w:rPr>
              <w:t xml:space="preserve">Do </w:t>
            </w:r>
            <w:r w:rsidRPr="007C0C3A"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u w:val="single"/>
              </w:rPr>
              <w:t>NOT</w:t>
            </w:r>
            <w:r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 us</w:t>
            </w:r>
            <w:r w:rsidR="00AE5F9C"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e this Form if you want to PARTICIPATE in the CLASS ACTION</w:t>
            </w:r>
            <w:r w:rsidRPr="007C0C3A">
              <w:rPr>
                <w:rFonts w:asciiTheme="minorHAnsi" w:hAnsiTheme="minorHAnsi" w:cs="Arial"/>
              </w:rPr>
              <w:t>.</w:t>
            </w:r>
          </w:p>
        </w:tc>
      </w:tr>
      <w:tr w:rsidR="00A83624" w:rsidRPr="007C0C3A" w14:paraId="121BA400" w14:textId="77777777" w:rsidTr="00285F32">
        <w:trPr>
          <w:trHeight w:val="258"/>
        </w:trPr>
        <w:tc>
          <w:tcPr>
            <w:tcW w:w="843" w:type="pct"/>
            <w:gridSpan w:val="2"/>
            <w:tcBorders>
              <w:top w:val="double" w:sz="4" w:space="0" w:color="auto"/>
            </w:tcBorders>
          </w:tcPr>
          <w:p w14:paraId="448F9FD3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Name:</w:t>
            </w:r>
          </w:p>
        </w:tc>
        <w:tc>
          <w:tcPr>
            <w:tcW w:w="4157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54F33A97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3624" w:rsidRPr="007C0C3A" w14:paraId="070D7A24" w14:textId="77777777" w:rsidTr="00285F32">
        <w:trPr>
          <w:trHeight w:val="80"/>
        </w:trPr>
        <w:tc>
          <w:tcPr>
            <w:tcW w:w="843" w:type="pct"/>
            <w:gridSpan w:val="2"/>
          </w:tcPr>
          <w:p w14:paraId="496F521E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57" w:type="pct"/>
            <w:gridSpan w:val="4"/>
            <w:tcBorders>
              <w:top w:val="nil"/>
              <w:bottom w:val="single" w:sz="4" w:space="0" w:color="auto"/>
            </w:tcBorders>
          </w:tcPr>
          <w:p w14:paraId="4EAE12A1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Mr. / Mrs. / Miss / Ms.</w:t>
            </w:r>
          </w:p>
        </w:tc>
      </w:tr>
      <w:tr w:rsidR="00A83624" w:rsidRPr="007C0C3A" w14:paraId="4983D5AA" w14:textId="77777777" w:rsidTr="00285F32">
        <w:trPr>
          <w:trHeight w:val="350"/>
        </w:trPr>
        <w:tc>
          <w:tcPr>
            <w:tcW w:w="843" w:type="pct"/>
            <w:gridSpan w:val="2"/>
            <w:vMerge w:val="restart"/>
          </w:tcPr>
          <w:p w14:paraId="2B136DC7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Current Address:</w:t>
            </w:r>
          </w:p>
        </w:tc>
        <w:tc>
          <w:tcPr>
            <w:tcW w:w="4157" w:type="pct"/>
            <w:gridSpan w:val="4"/>
            <w:tcBorders>
              <w:top w:val="nil"/>
              <w:bottom w:val="single" w:sz="4" w:space="0" w:color="auto"/>
            </w:tcBorders>
          </w:tcPr>
          <w:p w14:paraId="236735B3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3624" w:rsidRPr="007C0C3A" w14:paraId="3C213109" w14:textId="77777777" w:rsidTr="00285F32">
        <w:trPr>
          <w:trHeight w:val="210"/>
        </w:trPr>
        <w:tc>
          <w:tcPr>
            <w:tcW w:w="843" w:type="pct"/>
            <w:gridSpan w:val="2"/>
            <w:vMerge/>
          </w:tcPr>
          <w:p w14:paraId="61A8B917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nil"/>
            </w:tcBorders>
          </w:tcPr>
          <w:p w14:paraId="20D19B7F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Apt/No/Street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</w:tcPr>
          <w:p w14:paraId="24471F72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City</w:t>
            </w:r>
          </w:p>
        </w:tc>
        <w:tc>
          <w:tcPr>
            <w:tcW w:w="871" w:type="pct"/>
            <w:tcBorders>
              <w:top w:val="single" w:sz="4" w:space="0" w:color="auto"/>
              <w:bottom w:val="nil"/>
            </w:tcBorders>
          </w:tcPr>
          <w:p w14:paraId="578E16C1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Province</w:t>
            </w:r>
          </w:p>
        </w:tc>
        <w:tc>
          <w:tcPr>
            <w:tcW w:w="1614" w:type="pct"/>
            <w:tcBorders>
              <w:top w:val="single" w:sz="4" w:space="0" w:color="auto"/>
              <w:bottom w:val="nil"/>
            </w:tcBorders>
          </w:tcPr>
          <w:p w14:paraId="010BC8C0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Postal Code</w:t>
            </w:r>
          </w:p>
        </w:tc>
      </w:tr>
      <w:tr w:rsidR="00A83624" w:rsidRPr="007C0C3A" w14:paraId="1EA5912E" w14:textId="77777777" w:rsidTr="00285F32">
        <w:trPr>
          <w:trHeight w:val="315"/>
        </w:trPr>
        <w:tc>
          <w:tcPr>
            <w:tcW w:w="843" w:type="pct"/>
            <w:gridSpan w:val="2"/>
          </w:tcPr>
          <w:p w14:paraId="60630474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Telephone:</w:t>
            </w:r>
          </w:p>
        </w:tc>
        <w:tc>
          <w:tcPr>
            <w:tcW w:w="1672" w:type="pct"/>
            <w:gridSpan w:val="2"/>
            <w:tcBorders>
              <w:top w:val="nil"/>
              <w:bottom w:val="single" w:sz="4" w:space="0" w:color="auto"/>
            </w:tcBorders>
          </w:tcPr>
          <w:p w14:paraId="51AEC7CE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Home: (            )</w:t>
            </w:r>
          </w:p>
        </w:tc>
        <w:tc>
          <w:tcPr>
            <w:tcW w:w="2485" w:type="pct"/>
            <w:gridSpan w:val="2"/>
            <w:tcBorders>
              <w:top w:val="nil"/>
              <w:bottom w:val="single" w:sz="4" w:space="0" w:color="auto"/>
            </w:tcBorders>
          </w:tcPr>
          <w:p w14:paraId="393418BB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Work: (            )</w:t>
            </w:r>
          </w:p>
        </w:tc>
      </w:tr>
      <w:tr w:rsidR="00A83624" w:rsidRPr="007C0C3A" w14:paraId="6A0BD8DF" w14:textId="77777777" w:rsidTr="00285F32">
        <w:trPr>
          <w:trHeight w:val="315"/>
        </w:trPr>
        <w:tc>
          <w:tcPr>
            <w:tcW w:w="843" w:type="pct"/>
            <w:gridSpan w:val="2"/>
          </w:tcPr>
          <w:p w14:paraId="50BF63FB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B7EF5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Cell: (            )</w:t>
            </w:r>
          </w:p>
        </w:tc>
        <w:tc>
          <w:tcPr>
            <w:tcW w:w="24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250A1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Fax: (             )</w:t>
            </w:r>
          </w:p>
        </w:tc>
      </w:tr>
      <w:tr w:rsidR="00A83624" w:rsidRPr="007C0C3A" w14:paraId="42F8496A" w14:textId="77777777" w:rsidTr="00285F32">
        <w:trPr>
          <w:trHeight w:val="395"/>
        </w:trPr>
        <w:tc>
          <w:tcPr>
            <w:tcW w:w="843" w:type="pct"/>
            <w:gridSpan w:val="2"/>
          </w:tcPr>
          <w:p w14:paraId="638BDF8A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>Date of Birth</w:t>
            </w:r>
          </w:p>
        </w:tc>
        <w:tc>
          <w:tcPr>
            <w:tcW w:w="4157" w:type="pct"/>
            <w:gridSpan w:val="4"/>
            <w:tcBorders>
              <w:top w:val="nil"/>
              <w:bottom w:val="single" w:sz="4" w:space="0" w:color="auto"/>
            </w:tcBorders>
          </w:tcPr>
          <w:p w14:paraId="080BACFE" w14:textId="77777777" w:rsidR="00A83624" w:rsidRPr="007C0C3A" w:rsidRDefault="00A83624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3D7E" w:rsidRPr="007C0C3A" w14:paraId="3C07B0B0" w14:textId="77777777" w:rsidTr="00285F32">
        <w:trPr>
          <w:trHeight w:val="395"/>
        </w:trPr>
        <w:tc>
          <w:tcPr>
            <w:tcW w:w="843" w:type="pct"/>
            <w:gridSpan w:val="2"/>
          </w:tcPr>
          <w:p w14:paraId="4A2549BD" w14:textId="77777777" w:rsidR="009C3D7E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Vehicle Model Year</w:t>
            </w:r>
          </w:p>
          <w:p w14:paraId="138AB686" w14:textId="77777777" w:rsidR="009C3D7E" w:rsidRPr="007C0C3A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(Circle One) </w:t>
            </w:r>
          </w:p>
        </w:tc>
        <w:tc>
          <w:tcPr>
            <w:tcW w:w="4157" w:type="pct"/>
            <w:gridSpan w:val="4"/>
            <w:tcBorders>
              <w:top w:val="nil"/>
              <w:bottom w:val="single" w:sz="4" w:space="0" w:color="auto"/>
            </w:tcBorders>
          </w:tcPr>
          <w:p w14:paraId="4B88E482" w14:textId="77777777" w:rsidR="009C3D7E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2013                                   2014</w:t>
            </w:r>
          </w:p>
          <w:p w14:paraId="5DB3210C" w14:textId="77777777" w:rsidR="009C3D7E" w:rsidRPr="007C0C3A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3D7E" w:rsidRPr="007C0C3A" w14:paraId="3284A818" w14:textId="77777777" w:rsidTr="00285F32">
        <w:trPr>
          <w:trHeight w:val="395"/>
        </w:trPr>
        <w:tc>
          <w:tcPr>
            <w:tcW w:w="843" w:type="pct"/>
            <w:gridSpan w:val="2"/>
          </w:tcPr>
          <w:p w14:paraId="0E1215ED" w14:textId="77777777" w:rsidR="009C3D7E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Vehicle Model </w:t>
            </w:r>
          </w:p>
        </w:tc>
        <w:tc>
          <w:tcPr>
            <w:tcW w:w="4157" w:type="pct"/>
            <w:gridSpan w:val="4"/>
            <w:tcBorders>
              <w:top w:val="nil"/>
              <w:bottom w:val="single" w:sz="4" w:space="0" w:color="auto"/>
            </w:tcBorders>
          </w:tcPr>
          <w:p w14:paraId="66DFCB3C" w14:textId="77777777" w:rsidR="009C3D7E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3D7E" w:rsidRPr="007C0C3A" w14:paraId="35418407" w14:textId="77777777" w:rsidTr="00285F32">
        <w:trPr>
          <w:trHeight w:val="395"/>
        </w:trPr>
        <w:tc>
          <w:tcPr>
            <w:tcW w:w="843" w:type="pct"/>
            <w:gridSpan w:val="2"/>
          </w:tcPr>
          <w:p w14:paraId="26317EC1" w14:textId="77777777" w:rsidR="009C3D7E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Vehicle ID # (VIN)</w:t>
            </w:r>
          </w:p>
        </w:tc>
        <w:tc>
          <w:tcPr>
            <w:tcW w:w="4157" w:type="pct"/>
            <w:gridSpan w:val="4"/>
            <w:tcBorders>
              <w:top w:val="nil"/>
              <w:bottom w:val="single" w:sz="4" w:space="0" w:color="auto"/>
            </w:tcBorders>
          </w:tcPr>
          <w:p w14:paraId="53D88A61" w14:textId="77777777" w:rsidR="009C3D7E" w:rsidRDefault="009C3D7E" w:rsidP="00A83624">
            <w:pPr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3624" w:rsidRPr="007C0C3A" w14:paraId="2B98031C" w14:textId="77777777" w:rsidTr="00285F32">
        <w:trPr>
          <w:trHeight w:val="465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D72E3C0" w14:textId="64E8C69A" w:rsidR="00A83624" w:rsidRPr="007C0C3A" w:rsidRDefault="00A83624" w:rsidP="00A83624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C0C3A">
              <w:rPr>
                <w:rFonts w:asciiTheme="minorHAnsi" w:hAnsiTheme="minorHAnsi" w:cs="Arial"/>
                <w:b/>
                <w:sz w:val="20"/>
                <w:szCs w:val="20"/>
              </w:rPr>
              <w:t>Identification of person signing this Opt Out Form (</w:t>
            </w:r>
            <w:r w:rsidR="005C085E">
              <w:rPr>
                <w:rFonts w:asciiTheme="minorHAnsi" w:hAnsiTheme="minorHAnsi" w:cs="Arial"/>
                <w:b/>
                <w:sz w:val="20"/>
                <w:szCs w:val="20"/>
              </w:rPr>
              <w:t>please check</w:t>
            </w:r>
            <w:r w:rsidRPr="007C0C3A">
              <w:rPr>
                <w:rFonts w:asciiTheme="minorHAnsi" w:hAnsiTheme="minorHAnsi" w:cs="Arial"/>
                <w:b/>
                <w:sz w:val="20"/>
                <w:szCs w:val="20"/>
              </w:rPr>
              <w:t>):</w:t>
            </w:r>
          </w:p>
        </w:tc>
      </w:tr>
      <w:tr w:rsidR="00A83624" w:rsidRPr="007C0C3A" w14:paraId="5ABF2FD5" w14:textId="77777777" w:rsidTr="00285F32">
        <w:trPr>
          <w:trHeight w:val="210"/>
        </w:trPr>
        <w:tc>
          <w:tcPr>
            <w:tcW w:w="255" w:type="pct"/>
            <w:tcBorders>
              <w:top w:val="double" w:sz="4" w:space="0" w:color="auto"/>
            </w:tcBorders>
          </w:tcPr>
          <w:p w14:paraId="01BC1228" w14:textId="77777777" w:rsidR="00A83624" w:rsidRPr="007C0C3A" w:rsidRDefault="00A83624" w:rsidP="00A83624">
            <w:pPr>
              <w:spacing w:after="60"/>
              <w:jc w:val="left"/>
              <w:rPr>
                <w:rFonts w:asciiTheme="minorHAnsi" w:hAnsiTheme="minorHAnsi" w:cs="Arial"/>
                <w:sz w:val="40"/>
                <w:szCs w:val="40"/>
              </w:rPr>
            </w:pPr>
            <w:r w:rsidRPr="007C0C3A">
              <w:rPr>
                <w:rFonts w:asciiTheme="minorHAnsi" w:hAnsiTheme="minorHAnsi" w:cs="Arial"/>
                <w:sz w:val="40"/>
                <w:szCs w:val="40"/>
              </w:rPr>
              <w:t>□</w:t>
            </w:r>
          </w:p>
        </w:tc>
        <w:tc>
          <w:tcPr>
            <w:tcW w:w="4745" w:type="pct"/>
            <w:gridSpan w:val="5"/>
            <w:tcBorders>
              <w:top w:val="nil"/>
              <w:left w:val="nil"/>
              <w:bottom w:val="nil"/>
            </w:tcBorders>
          </w:tcPr>
          <w:p w14:paraId="271138DD" w14:textId="55BA368F" w:rsidR="00A83624" w:rsidRPr="007C0C3A" w:rsidRDefault="00A81FED" w:rsidP="007C0C3A">
            <w:pPr>
              <w:spacing w:before="120" w:after="1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C0C3A">
              <w:rPr>
                <w:rFonts w:asciiTheme="minorHAnsi" w:hAnsiTheme="minorHAnsi" w:cs="Arial"/>
                <w:sz w:val="18"/>
                <w:szCs w:val="18"/>
              </w:rPr>
              <w:t xml:space="preserve">I </w:t>
            </w:r>
            <w:r w:rsidR="007C0C3A">
              <w:rPr>
                <w:rFonts w:asciiTheme="minorHAnsi" w:hAnsiTheme="minorHAnsi" w:cs="Arial"/>
                <w:sz w:val="18"/>
                <w:szCs w:val="18"/>
              </w:rPr>
              <w:t xml:space="preserve">purchased or leased a new 2013 of 2014 model year Ford vehicle in Canada </w:t>
            </w:r>
            <w:r w:rsidR="00A83624" w:rsidRPr="007C0C3A">
              <w:rPr>
                <w:rFonts w:asciiTheme="minorHAnsi" w:hAnsiTheme="minorHAnsi" w:cs="Arial"/>
                <w:sz w:val="18"/>
                <w:szCs w:val="18"/>
              </w:rPr>
              <w:t xml:space="preserve">and am the above identified Class Member.  I am signing this Form to </w:t>
            </w:r>
            <w:r w:rsidR="00A83624" w:rsidRPr="007C0C3A">
              <w:rPr>
                <w:rFonts w:asciiTheme="minorHAnsi" w:hAnsiTheme="minorHAnsi" w:cs="Arial"/>
                <w:b/>
                <w:sz w:val="18"/>
                <w:szCs w:val="18"/>
              </w:rPr>
              <w:t>EXCLUDE</w:t>
            </w:r>
            <w:r w:rsidR="00A83624" w:rsidRPr="007C0C3A">
              <w:rPr>
                <w:rFonts w:asciiTheme="minorHAnsi" w:hAnsiTheme="minorHAnsi" w:cs="Arial"/>
                <w:sz w:val="18"/>
                <w:szCs w:val="18"/>
              </w:rPr>
              <w:t xml:space="preserve"> myself</w:t>
            </w:r>
            <w:r w:rsidRPr="007C0C3A">
              <w:rPr>
                <w:rFonts w:asciiTheme="minorHAnsi" w:hAnsiTheme="minorHAnsi" w:cs="Arial"/>
                <w:sz w:val="18"/>
                <w:szCs w:val="18"/>
              </w:rPr>
              <w:t xml:space="preserve"> from the </w:t>
            </w:r>
            <w:r w:rsidR="007C0C3A">
              <w:rPr>
                <w:rFonts w:asciiTheme="minorHAnsi" w:hAnsiTheme="minorHAnsi" w:cs="Arial"/>
                <w:sz w:val="18"/>
                <w:szCs w:val="18"/>
              </w:rPr>
              <w:t>Ford Fuel</w:t>
            </w:r>
            <w:r w:rsidR="00F96AFC">
              <w:rPr>
                <w:rFonts w:asciiTheme="minorHAnsi" w:hAnsiTheme="minorHAnsi" w:cs="Arial"/>
                <w:sz w:val="18"/>
                <w:szCs w:val="18"/>
              </w:rPr>
              <w:t xml:space="preserve"> Consumption</w:t>
            </w:r>
            <w:r w:rsidR="007C0C3A">
              <w:rPr>
                <w:rFonts w:asciiTheme="minorHAnsi" w:hAnsiTheme="minorHAnsi" w:cs="Arial"/>
                <w:sz w:val="18"/>
                <w:szCs w:val="18"/>
              </w:rPr>
              <w:t xml:space="preserve"> c</w:t>
            </w:r>
            <w:r w:rsidRPr="007C0C3A">
              <w:rPr>
                <w:rFonts w:asciiTheme="minorHAnsi" w:hAnsiTheme="minorHAnsi" w:cs="Arial"/>
                <w:sz w:val="18"/>
                <w:szCs w:val="18"/>
              </w:rPr>
              <w:t>lass action and any benefits which may be obtained as part of that action</w:t>
            </w:r>
            <w:r w:rsidR="00830E8A" w:rsidRPr="007C0C3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A83624" w:rsidRPr="007C0C3A" w14:paraId="16F8476C" w14:textId="77777777" w:rsidTr="00285F32">
        <w:trPr>
          <w:trHeight w:val="375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</w:tcPr>
          <w:p w14:paraId="739ADC09" w14:textId="13E35E75" w:rsidR="00A83624" w:rsidRPr="007C0C3A" w:rsidRDefault="00A83624" w:rsidP="007C0C3A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</w:rPr>
            </w:pPr>
            <w:r w:rsidRPr="007C0C3A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</w:rPr>
              <w:t>I understand that by opting out I will never be eligible to receive any com</w:t>
            </w:r>
            <w:r w:rsidR="001F3B85" w:rsidRPr="007C0C3A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</w:rPr>
              <w:t>pe</w:t>
            </w:r>
            <w:r w:rsidR="00A81FED" w:rsidRPr="007C0C3A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</w:rPr>
              <w:t xml:space="preserve">nsation pursuant to the </w:t>
            </w:r>
            <w:r w:rsidR="007C0C3A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</w:rPr>
              <w:t xml:space="preserve">FORD FUEL </w:t>
            </w:r>
            <w:r w:rsidR="00BD5DF3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</w:rPr>
              <w:t xml:space="preserve">Consumption </w:t>
            </w:r>
            <w:r w:rsidR="00A81FED" w:rsidRPr="007C0C3A">
              <w:rPr>
                <w:rFonts w:asciiTheme="minorHAnsi" w:hAnsiTheme="minorHAnsi" w:cs="Arial"/>
                <w:b/>
                <w:caps/>
                <w:color w:val="FFFFFF"/>
                <w:sz w:val="20"/>
                <w:szCs w:val="20"/>
              </w:rPr>
              <w:t>CLASS ACTION</w:t>
            </w:r>
          </w:p>
        </w:tc>
      </w:tr>
      <w:tr w:rsidR="00A83624" w:rsidRPr="007C0C3A" w14:paraId="720EAE20" w14:textId="77777777" w:rsidTr="00285F32">
        <w:trPr>
          <w:trHeight w:val="375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4DD8C157" w14:textId="77777777" w:rsidR="00A83624" w:rsidRPr="007C0C3A" w:rsidRDefault="00A83624" w:rsidP="00A83624">
            <w:pPr>
              <w:spacing w:before="120" w:after="120"/>
              <w:jc w:val="left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7C0C3A">
              <w:rPr>
                <w:rFonts w:asciiTheme="minorHAnsi" w:hAnsiTheme="minorHAnsi" w:cs="Arial"/>
                <w:caps/>
                <w:sz w:val="20"/>
                <w:szCs w:val="20"/>
              </w:rPr>
              <w:br/>
              <w:t xml:space="preserve">Date: _______/______/______ </w:t>
            </w:r>
            <w:r w:rsidRPr="007C0C3A">
              <w:rPr>
                <w:rFonts w:asciiTheme="minorHAnsi" w:hAnsiTheme="minorHAnsi" w:cs="Arial"/>
                <w:caps/>
                <w:sz w:val="20"/>
                <w:szCs w:val="20"/>
              </w:rPr>
              <w:tab/>
              <w:t>______________________________________</w:t>
            </w:r>
            <w:r w:rsidRPr="007C0C3A">
              <w:rPr>
                <w:rFonts w:asciiTheme="minorHAnsi" w:hAnsiTheme="minorHAnsi" w:cs="Arial"/>
                <w:caps/>
                <w:sz w:val="20"/>
                <w:szCs w:val="20"/>
              </w:rPr>
              <w:br/>
              <w:t xml:space="preserve">             </w:t>
            </w:r>
            <w:r w:rsidRPr="007C0C3A">
              <w:rPr>
                <w:rFonts w:asciiTheme="minorHAnsi" w:hAnsiTheme="minorHAnsi" w:cs="Arial"/>
                <w:sz w:val="20"/>
                <w:szCs w:val="20"/>
              </w:rPr>
              <w:t>Year</w:t>
            </w:r>
            <w:r w:rsidRPr="007C0C3A">
              <w:rPr>
                <w:rFonts w:asciiTheme="minorHAnsi" w:hAnsiTheme="minorHAnsi" w:cs="Arial"/>
                <w:caps/>
                <w:sz w:val="20"/>
                <w:szCs w:val="20"/>
              </w:rPr>
              <w:t xml:space="preserve">       </w:t>
            </w:r>
            <w:r w:rsidRPr="007C0C3A">
              <w:rPr>
                <w:rFonts w:asciiTheme="minorHAnsi" w:hAnsiTheme="minorHAnsi" w:cs="Arial"/>
                <w:sz w:val="20"/>
                <w:szCs w:val="20"/>
              </w:rPr>
              <w:t>Mo</w:t>
            </w:r>
            <w:r w:rsidRPr="007C0C3A">
              <w:rPr>
                <w:rFonts w:asciiTheme="minorHAnsi" w:hAnsiTheme="minorHAnsi" w:cs="Arial"/>
                <w:caps/>
                <w:sz w:val="20"/>
                <w:szCs w:val="20"/>
              </w:rPr>
              <w:t xml:space="preserve">.       </w:t>
            </w:r>
            <w:r w:rsidRPr="007C0C3A">
              <w:rPr>
                <w:rFonts w:asciiTheme="minorHAnsi" w:hAnsiTheme="minorHAnsi" w:cs="Arial"/>
                <w:sz w:val="20"/>
                <w:szCs w:val="20"/>
              </w:rPr>
              <w:t>Day</w:t>
            </w:r>
            <w:r w:rsidRPr="007C0C3A">
              <w:rPr>
                <w:rFonts w:asciiTheme="minorHAnsi" w:hAnsiTheme="minorHAnsi" w:cs="Arial"/>
                <w:caps/>
                <w:sz w:val="20"/>
                <w:szCs w:val="20"/>
              </w:rPr>
              <w:tab/>
            </w:r>
            <w:r w:rsidRPr="007C0C3A">
              <w:rPr>
                <w:rFonts w:asciiTheme="minorHAnsi" w:hAnsiTheme="minorHAnsi" w:cs="Arial"/>
                <w:caps/>
                <w:sz w:val="20"/>
                <w:szCs w:val="20"/>
              </w:rPr>
              <w:tab/>
            </w:r>
            <w:r w:rsidRPr="007C0C3A">
              <w:rPr>
                <w:rFonts w:asciiTheme="minorHAnsi" w:hAnsiTheme="minorHAnsi" w:cs="Arial"/>
                <w:sz w:val="20"/>
                <w:szCs w:val="20"/>
              </w:rPr>
              <w:t xml:space="preserve">Name of Class Member </w:t>
            </w:r>
          </w:p>
          <w:p w14:paraId="0F7E0EE9" w14:textId="77777777" w:rsidR="00A83624" w:rsidRPr="007C0C3A" w:rsidRDefault="00A83624" w:rsidP="00A83624">
            <w:pPr>
              <w:spacing w:before="120" w:after="120"/>
              <w:jc w:val="left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7C0C3A">
              <w:rPr>
                <w:rFonts w:asciiTheme="minorHAnsi" w:hAnsiTheme="minorHAnsi" w:cs="Arial"/>
                <w:caps/>
                <w:sz w:val="20"/>
                <w:szCs w:val="20"/>
              </w:rPr>
              <w:tab/>
            </w:r>
            <w:r w:rsidRPr="007C0C3A">
              <w:rPr>
                <w:rFonts w:asciiTheme="minorHAnsi" w:hAnsiTheme="minorHAnsi" w:cs="Arial"/>
                <w:caps/>
                <w:sz w:val="20"/>
                <w:szCs w:val="20"/>
              </w:rPr>
              <w:tab/>
            </w:r>
            <w:r w:rsidRPr="007C0C3A">
              <w:rPr>
                <w:rFonts w:asciiTheme="minorHAnsi" w:hAnsiTheme="minorHAnsi" w:cs="Arial"/>
                <w:caps/>
                <w:sz w:val="20"/>
                <w:szCs w:val="20"/>
              </w:rPr>
              <w:tab/>
            </w:r>
            <w:r w:rsidRPr="007C0C3A">
              <w:rPr>
                <w:rFonts w:asciiTheme="minorHAnsi" w:hAnsiTheme="minorHAnsi" w:cs="Arial"/>
                <w:caps/>
                <w:sz w:val="20"/>
                <w:szCs w:val="20"/>
              </w:rPr>
              <w:tab/>
            </w:r>
            <w:r w:rsidRPr="007C0C3A">
              <w:rPr>
                <w:rFonts w:asciiTheme="minorHAnsi" w:hAnsiTheme="minorHAnsi" w:cs="Arial"/>
                <w:caps/>
                <w:sz w:val="20"/>
                <w:szCs w:val="20"/>
              </w:rPr>
              <w:tab/>
              <w:t>______________________________________</w:t>
            </w:r>
            <w:r w:rsidRPr="007C0C3A">
              <w:rPr>
                <w:rFonts w:asciiTheme="minorHAnsi" w:hAnsiTheme="minorHAnsi" w:cs="Arial"/>
                <w:caps/>
                <w:sz w:val="20"/>
                <w:szCs w:val="20"/>
              </w:rPr>
              <w:br/>
            </w:r>
            <w:r w:rsidRPr="007C0C3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7C0C3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7C0C3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7C0C3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7C0C3A">
              <w:rPr>
                <w:rFonts w:asciiTheme="minorHAnsi" w:hAnsiTheme="minorHAnsi" w:cs="Arial"/>
                <w:sz w:val="20"/>
                <w:szCs w:val="20"/>
              </w:rPr>
              <w:tab/>
              <w:t xml:space="preserve">Signature of Class Member </w:t>
            </w:r>
          </w:p>
        </w:tc>
      </w:tr>
      <w:tr w:rsidR="00A83624" w:rsidRPr="007C0C3A" w14:paraId="6EE8A7B9" w14:textId="77777777" w:rsidTr="00285F32">
        <w:trPr>
          <w:trHeight w:val="375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467AC51C" w14:textId="7DF70532" w:rsidR="00B04C80" w:rsidRPr="007C0C3A" w:rsidRDefault="00A83624" w:rsidP="00D66157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All Opt</w:t>
            </w:r>
            <w:r w:rsidR="00B04C80"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-out fo</w:t>
            </w:r>
            <w:r w:rsidR="00A81FED"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rms must be subm</w:t>
            </w:r>
            <w:r w:rsidR="00D07057"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itted by</w:t>
            </w:r>
            <w:r w:rsidR="00296529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 </w:t>
            </w:r>
            <w:r w:rsidR="00A35EB2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MARCH</w:t>
            </w:r>
            <w:r w:rsidR="00296529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 11, 2022</w:t>
            </w:r>
            <w:r w:rsidR="00121895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 </w:t>
            </w:r>
            <w:r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to</w:t>
            </w:r>
            <w:r w:rsidR="00D66157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 </w:t>
            </w:r>
            <w:hyperlink r:id="rId7" w:history="1">
              <w:r w:rsidR="009D30BB" w:rsidRPr="00702828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fordclassaction@ro</w:t>
              </w:r>
              <w:r w:rsidR="009D30BB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b</w:t>
              </w:r>
              <w:r w:rsidR="009D30BB" w:rsidRPr="00702828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</w:rPr>
                <w:t>app.com</w:t>
              </w:r>
            </w:hyperlink>
            <w:r w:rsidR="00D66157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 OR </w:t>
            </w:r>
            <w:r w:rsidR="009D30BB">
              <w:rPr>
                <w:rFonts w:asciiTheme="minorHAnsi" w:hAnsiTheme="minorHAnsi" w:cs="Arial"/>
                <w:b/>
                <w:sz w:val="20"/>
                <w:szCs w:val="20"/>
              </w:rPr>
              <w:t>edwards@mckenzielake.com</w:t>
            </w:r>
            <w:r w:rsidRPr="007C0C3A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:</w:t>
            </w:r>
          </w:p>
        </w:tc>
      </w:tr>
    </w:tbl>
    <w:p w14:paraId="6E775B44" w14:textId="77777777" w:rsidR="00BD392A" w:rsidRPr="007C0C3A" w:rsidRDefault="00BD392A" w:rsidP="00D566D6">
      <w:pPr>
        <w:rPr>
          <w:rFonts w:asciiTheme="minorHAnsi" w:hAnsiTheme="minorHAnsi"/>
        </w:rPr>
      </w:pPr>
    </w:p>
    <w:sectPr w:rsidR="00BD392A" w:rsidRPr="007C0C3A" w:rsidSect="00A72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6B517" w14:textId="77777777" w:rsidR="00A83624" w:rsidRDefault="00A83624">
      <w:r>
        <w:separator/>
      </w:r>
    </w:p>
  </w:endnote>
  <w:endnote w:type="continuationSeparator" w:id="0">
    <w:p w14:paraId="4BDB42D4" w14:textId="77777777" w:rsidR="00A83624" w:rsidRDefault="00A8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C86BC" w14:textId="77777777" w:rsidR="00CB2E88" w:rsidRDefault="00CB2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AC4E" w14:textId="77777777" w:rsidR="00717872" w:rsidRDefault="00717872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3744A01" wp14:editId="5F47D5C3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47960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AD44F6" w14:textId="027B1612" w:rsidR="00717872" w:rsidRDefault="00717872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44A01" id="_x0000_t202" coordsize="21600,21600" o:spt="202" path="m,l,21600r21600,l21600,xe">
              <v:stroke joinstyle="miter"/>
              <v:path gradientshapeok="t" o:connecttype="rect"/>
            </v:shapetype>
            <v:shape id="DocsID_PF4247960581" o:spid="_x0000_s1026" type="#_x0000_t202" style="position:absolute;left:0;text-align:left;margin-left:1in;margin-top:0;width:468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" o:allowincell="f" filled="f" stroked="f">
              <v:textbox inset="0,0,0,0">
                <w:txbxContent>
                  <w:p w14:paraId="18AD44F6" w14:textId="027B1612" w:rsidR="00717872" w:rsidRDefault="00717872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37EF" w14:textId="77777777" w:rsidR="00717872" w:rsidRDefault="00717872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61E08C07" wp14:editId="7E68E1D9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1" name="DocsID_FF4247960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14EC6A" w14:textId="76E4E585" w:rsidR="00717872" w:rsidRDefault="00717872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08C07" id="_x0000_t202" coordsize="21600,21600" o:spt="202" path="m,l,21600r21600,l21600,xe">
              <v:stroke joinstyle="miter"/>
              <v:path gradientshapeok="t" o:connecttype="rect"/>
            </v:shapetype>
            <v:shape id="DocsID_FF4247960581" o:spid="_x0000_s1027" type="#_x0000_t202" style="position:absolute;left:0;text-align:left;margin-left:1in;margin-top:0;width:468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" o:allowincell="f" filled="f" stroked="f">
              <v:textbox inset="0,0,0,0">
                <w:txbxContent>
                  <w:p w14:paraId="5E14EC6A" w14:textId="76E4E585" w:rsidR="00717872" w:rsidRDefault="00717872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531AB" w14:textId="77777777" w:rsidR="00A83624" w:rsidRDefault="00A83624">
      <w:r>
        <w:separator/>
      </w:r>
    </w:p>
  </w:footnote>
  <w:footnote w:type="continuationSeparator" w:id="0">
    <w:p w14:paraId="4F6A4AC0" w14:textId="77777777" w:rsidR="00A83624" w:rsidRDefault="00A8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C6092" w14:textId="77777777" w:rsidR="00CB2E88" w:rsidRDefault="00CB2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74B1" w14:textId="77777777" w:rsidR="00717872" w:rsidRDefault="00717872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ED9C" w14:textId="77777777" w:rsidR="00717872" w:rsidRDefault="0071787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7041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aperType" w:val="plain"/>
  </w:docVars>
  <w:rsids>
    <w:rsidRoot w:val="00A83624"/>
    <w:rsid w:val="000032C7"/>
    <w:rsid w:val="000253EA"/>
    <w:rsid w:val="00075F42"/>
    <w:rsid w:val="000819D2"/>
    <w:rsid w:val="000C5DAC"/>
    <w:rsid w:val="00121895"/>
    <w:rsid w:val="001F2DEB"/>
    <w:rsid w:val="001F3B85"/>
    <w:rsid w:val="001F48EC"/>
    <w:rsid w:val="00266F8A"/>
    <w:rsid w:val="002906DB"/>
    <w:rsid w:val="002916C4"/>
    <w:rsid w:val="00296529"/>
    <w:rsid w:val="002A6A1D"/>
    <w:rsid w:val="00315ED7"/>
    <w:rsid w:val="00326CAD"/>
    <w:rsid w:val="00436448"/>
    <w:rsid w:val="00444BAE"/>
    <w:rsid w:val="004A20C7"/>
    <w:rsid w:val="00520F1C"/>
    <w:rsid w:val="00582498"/>
    <w:rsid w:val="005C085E"/>
    <w:rsid w:val="00625B4D"/>
    <w:rsid w:val="006541C8"/>
    <w:rsid w:val="00665190"/>
    <w:rsid w:val="006A57BC"/>
    <w:rsid w:val="00717872"/>
    <w:rsid w:val="007C0C3A"/>
    <w:rsid w:val="007D2A48"/>
    <w:rsid w:val="007D389B"/>
    <w:rsid w:val="00830E8A"/>
    <w:rsid w:val="008971AE"/>
    <w:rsid w:val="00945C06"/>
    <w:rsid w:val="009538B1"/>
    <w:rsid w:val="009A6F9A"/>
    <w:rsid w:val="009C3D7E"/>
    <w:rsid w:val="009D30BB"/>
    <w:rsid w:val="009E54EF"/>
    <w:rsid w:val="00A0183C"/>
    <w:rsid w:val="00A35EB2"/>
    <w:rsid w:val="00A52FD0"/>
    <w:rsid w:val="00A65089"/>
    <w:rsid w:val="00A72ACB"/>
    <w:rsid w:val="00A80BA4"/>
    <w:rsid w:val="00A81FED"/>
    <w:rsid w:val="00A83624"/>
    <w:rsid w:val="00AE5F9C"/>
    <w:rsid w:val="00B04C80"/>
    <w:rsid w:val="00BA0FB3"/>
    <w:rsid w:val="00BD392A"/>
    <w:rsid w:val="00BD4031"/>
    <w:rsid w:val="00BD5DF3"/>
    <w:rsid w:val="00C046E0"/>
    <w:rsid w:val="00C2533A"/>
    <w:rsid w:val="00C3474C"/>
    <w:rsid w:val="00C71A52"/>
    <w:rsid w:val="00CA2929"/>
    <w:rsid w:val="00CB2E88"/>
    <w:rsid w:val="00D07057"/>
    <w:rsid w:val="00D566D6"/>
    <w:rsid w:val="00D66157"/>
    <w:rsid w:val="00D67745"/>
    <w:rsid w:val="00E30561"/>
    <w:rsid w:val="00EB2848"/>
    <w:rsid w:val="00EE542C"/>
    <w:rsid w:val="00F34A2F"/>
    <w:rsid w:val="00F40C66"/>
    <w:rsid w:val="00F9164C"/>
    <w:rsid w:val="00F96AFC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60896F7"/>
  <w15:docId w15:val="{0ADA31F7-433A-46F1-A279-6F56064E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0BA4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Heading10"/>
    <w:next w:val="Normal"/>
    <w:semiHidden/>
    <w:rsid w:val="00BA0FB3"/>
    <w:rPr>
      <w:rFonts w:cs="Arial"/>
      <w:b w:val="0"/>
      <w:bCs/>
    </w:rPr>
  </w:style>
  <w:style w:type="paragraph" w:styleId="Heading2">
    <w:name w:val="heading 2"/>
    <w:basedOn w:val="Heading20"/>
    <w:next w:val="Normal"/>
    <w:semiHidden/>
    <w:qFormat/>
    <w:rsid w:val="00BA0FB3"/>
    <w:rPr>
      <w:rFonts w:cs="Arial"/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Block">
    <w:name w:val="Block"/>
    <w:aliases w:val="B"/>
    <w:basedOn w:val="Normal"/>
    <w:rsid w:val="00BA0FB3"/>
    <w:pPr>
      <w:ind w:left="720" w:right="720"/>
    </w:pPr>
    <w:rPr>
      <w:szCs w:val="20"/>
    </w:rPr>
  </w:style>
  <w:style w:type="paragraph" w:customStyle="1" w:styleId="Block1">
    <w:name w:val="Block1"/>
    <w:aliases w:val="B1"/>
    <w:basedOn w:val="Block"/>
    <w:rsid w:val="00BA0FB3"/>
    <w:pPr>
      <w:ind w:left="1440" w:right="1440"/>
    </w:pPr>
  </w:style>
  <w:style w:type="paragraph" w:customStyle="1" w:styleId="Block2">
    <w:name w:val="Block2"/>
    <w:aliases w:val="B2"/>
    <w:basedOn w:val="Block"/>
    <w:rsid w:val="00BA0FB3"/>
    <w:pPr>
      <w:ind w:left="2160" w:right="2160"/>
    </w:pPr>
  </w:style>
  <w:style w:type="paragraph" w:customStyle="1" w:styleId="Block3">
    <w:name w:val="Block3"/>
    <w:aliases w:val="B3"/>
    <w:basedOn w:val="Block"/>
    <w:rsid w:val="00BA0FB3"/>
    <w:pPr>
      <w:ind w:left="2880" w:right="2880"/>
    </w:pPr>
  </w:style>
  <w:style w:type="paragraph" w:customStyle="1" w:styleId="Centre">
    <w:name w:val="Centre"/>
    <w:aliases w:val="C"/>
    <w:basedOn w:val="Normal"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rsid w:val="00665190"/>
    <w:pPr>
      <w:spacing w:after="240"/>
      <w:jc w:val="both"/>
    </w:pPr>
    <w:rPr>
      <w:sz w:val="24"/>
      <w:lang w:eastAsia="en-US"/>
    </w:rPr>
  </w:style>
  <w:style w:type="paragraph" w:styleId="Footer">
    <w:name w:val="footer"/>
    <w:basedOn w:val="NormalSingle"/>
    <w:rsid w:val="00EE542C"/>
    <w:pPr>
      <w:tabs>
        <w:tab w:val="center" w:pos="4680"/>
        <w:tab w:val="right" w:pos="9360"/>
      </w:tabs>
      <w:spacing w:after="0"/>
      <w:jc w:val="center"/>
    </w:pPr>
    <w:rPr>
      <w:rFonts w:ascii="Arial" w:hAnsi="Arial"/>
      <w:sz w:val="15"/>
    </w:r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">
    <w:name w:val="Hanging"/>
    <w:aliases w:val="H"/>
    <w:basedOn w:val="Normal"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rsid w:val="00BA0FB3"/>
    <w:pPr>
      <w:tabs>
        <w:tab w:val="center" w:pos="4680"/>
        <w:tab w:val="right" w:pos="9360"/>
      </w:tabs>
    </w:pPr>
  </w:style>
  <w:style w:type="paragraph" w:customStyle="1" w:styleId="Heading10">
    <w:name w:val="Heading1"/>
    <w:aliases w:val="H1"/>
    <w:basedOn w:val="NormalSingle"/>
    <w:next w:val="Normal"/>
    <w:rsid w:val="00BA0FB3"/>
    <w:pPr>
      <w:keepNext/>
      <w:spacing w:before="120" w:after="120"/>
      <w:outlineLvl w:val="0"/>
    </w:pPr>
    <w:rPr>
      <w:b/>
      <w:szCs w:val="24"/>
    </w:rPr>
  </w:style>
  <w:style w:type="paragraph" w:customStyle="1" w:styleId="Heading1Centre">
    <w:name w:val="Heading1Centre"/>
    <w:aliases w:val="H1C"/>
    <w:basedOn w:val="Heading10"/>
    <w:next w:val="Normal"/>
    <w:rsid w:val="00BA0FB3"/>
    <w:pPr>
      <w:spacing w:after="480"/>
      <w:jc w:val="center"/>
      <w:outlineLvl w:val="9"/>
    </w:pPr>
    <w:rPr>
      <w:sz w:val="28"/>
      <w:szCs w:val="28"/>
    </w:rPr>
  </w:style>
  <w:style w:type="paragraph" w:customStyle="1" w:styleId="Heading20">
    <w:name w:val="Heading2"/>
    <w:aliases w:val="H2"/>
    <w:basedOn w:val="NormalSingle"/>
    <w:next w:val="Normal"/>
    <w:rsid w:val="00BA0FB3"/>
    <w:pPr>
      <w:keepNext/>
      <w:spacing w:before="120" w:after="120"/>
      <w:outlineLvl w:val="1"/>
    </w:pPr>
    <w:rPr>
      <w:b/>
    </w:rPr>
  </w:style>
  <w:style w:type="paragraph" w:customStyle="1" w:styleId="Heading2NoToc">
    <w:name w:val="Heading2NoToc"/>
    <w:aliases w:val="H2NT"/>
    <w:basedOn w:val="Heading20"/>
    <w:next w:val="Normal"/>
    <w:rsid w:val="00BA0FB3"/>
    <w:pPr>
      <w:outlineLvl w:val="9"/>
    </w:pPr>
  </w:style>
  <w:style w:type="paragraph" w:customStyle="1" w:styleId="Heading30">
    <w:name w:val="Heading3"/>
    <w:aliases w:val="H3"/>
    <w:basedOn w:val="NormalSingle"/>
    <w:next w:val="Normal"/>
    <w:rsid w:val="00BA0FB3"/>
    <w:pPr>
      <w:keepNext/>
      <w:spacing w:before="120" w:after="120"/>
      <w:outlineLvl w:val="2"/>
    </w:pPr>
    <w:rPr>
      <w:b/>
    </w:rPr>
  </w:style>
  <w:style w:type="paragraph" w:customStyle="1" w:styleId="Indent">
    <w:name w:val="Indent"/>
    <w:aliases w:val="In"/>
    <w:basedOn w:val="Normal"/>
    <w:rsid w:val="00BA0FB3"/>
    <w:pPr>
      <w:ind w:left="720"/>
    </w:pPr>
    <w:rPr>
      <w:szCs w:val="20"/>
    </w:rPr>
  </w:style>
  <w:style w:type="paragraph" w:customStyle="1" w:styleId="Indent1">
    <w:name w:val="Indent1"/>
    <w:aliases w:val="I1"/>
    <w:basedOn w:val="Indent"/>
    <w:rsid w:val="00BA0FB3"/>
    <w:pPr>
      <w:ind w:left="1440"/>
    </w:pPr>
  </w:style>
  <w:style w:type="paragraph" w:customStyle="1" w:styleId="Indent2">
    <w:name w:val="Indent2"/>
    <w:aliases w:val="I2"/>
    <w:basedOn w:val="Indent"/>
    <w:rsid w:val="00BA0FB3"/>
    <w:pPr>
      <w:ind w:left="2160"/>
    </w:pPr>
  </w:style>
  <w:style w:type="paragraph" w:customStyle="1" w:styleId="Indent3">
    <w:name w:val="Indent3"/>
    <w:aliases w:val="I3"/>
    <w:basedOn w:val="Indent"/>
    <w:rsid w:val="00BA0FB3"/>
    <w:pPr>
      <w:ind w:left="2880"/>
    </w:pPr>
  </w:style>
  <w:style w:type="paragraph" w:customStyle="1" w:styleId="Left">
    <w:name w:val="Left"/>
    <w:aliases w:val="L"/>
    <w:basedOn w:val="Normal"/>
    <w:rsid w:val="00D566D6"/>
    <w:pPr>
      <w:jc w:val="left"/>
    </w:pPr>
    <w:rPr>
      <w:szCs w:val="20"/>
    </w:rPr>
  </w:style>
  <w:style w:type="character" w:styleId="PageNumber">
    <w:name w:val="page number"/>
    <w:basedOn w:val="DefaultParagraphFont"/>
    <w:rsid w:val="00BA0FB3"/>
    <w:rPr>
      <w:sz w:val="24"/>
      <w:szCs w:val="24"/>
    </w:rPr>
  </w:style>
  <w:style w:type="paragraph" w:customStyle="1" w:styleId="PlainSingle">
    <w:name w:val="Plain Single"/>
    <w:basedOn w:val="NormalSingle"/>
    <w:rsid w:val="00BA0FB3"/>
    <w:pPr>
      <w:spacing w:after="0"/>
    </w:pPr>
  </w:style>
  <w:style w:type="paragraph" w:customStyle="1" w:styleId="Plain">
    <w:name w:val="Plain"/>
    <w:aliases w:val="P"/>
    <w:basedOn w:val="Normal"/>
    <w:rsid w:val="00BA0FB3"/>
    <w:pPr>
      <w:spacing w:after="0"/>
    </w:pPr>
    <w:rPr>
      <w:szCs w:val="20"/>
    </w:rPr>
  </w:style>
  <w:style w:type="character" w:customStyle="1" w:styleId="Prompt">
    <w:name w:val="Prompt"/>
    <w:rsid w:val="00BA0FB3"/>
    <w:rPr>
      <w:color w:val="0000FF"/>
    </w:rPr>
  </w:style>
  <w:style w:type="character" w:customStyle="1" w:styleId="Reference">
    <w:name w:val="Reference"/>
    <w:aliases w:val="Ref"/>
    <w:basedOn w:val="DefaultParagraphFont"/>
    <w:rsid w:val="00BA0FB3"/>
    <w:rPr>
      <w:b/>
      <w:sz w:val="16"/>
      <w:szCs w:val="16"/>
    </w:rPr>
  </w:style>
  <w:style w:type="paragraph" w:customStyle="1" w:styleId="Right">
    <w:name w:val="Right"/>
    <w:aliases w:val="R"/>
    <w:basedOn w:val="Normal"/>
    <w:rsid w:val="00BA0FB3"/>
    <w:pPr>
      <w:jc w:val="right"/>
    </w:pPr>
    <w:rPr>
      <w:szCs w:val="20"/>
    </w:rPr>
  </w:style>
  <w:style w:type="paragraph" w:customStyle="1" w:styleId="Tab">
    <w:name w:val="Tab"/>
    <w:aliases w:val="T"/>
    <w:basedOn w:val="Normal"/>
    <w:rsid w:val="00BA0FB3"/>
    <w:pPr>
      <w:ind w:firstLine="720"/>
    </w:pPr>
    <w:rPr>
      <w:szCs w:val="20"/>
    </w:rPr>
  </w:style>
  <w:style w:type="paragraph" w:customStyle="1" w:styleId="Tab1">
    <w:name w:val="Tab1"/>
    <w:aliases w:val="T1"/>
    <w:basedOn w:val="Tab"/>
    <w:rsid w:val="00BA0FB3"/>
    <w:pPr>
      <w:ind w:firstLine="1440"/>
    </w:pPr>
  </w:style>
  <w:style w:type="paragraph" w:customStyle="1" w:styleId="TableHeading">
    <w:name w:val="TableHeading"/>
    <w:aliases w:val="TH"/>
    <w:basedOn w:val="NormalSingle"/>
    <w:rsid w:val="00BA0FB3"/>
    <w:pPr>
      <w:keepNext/>
      <w:keepLines/>
      <w:spacing w:before="120" w:after="12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F9164C"/>
    <w:pPr>
      <w:spacing w:before="60" w:after="60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ind w:left="720"/>
    </w:pPr>
  </w:style>
  <w:style w:type="character" w:customStyle="1" w:styleId="Bold">
    <w:name w:val="Bold"/>
    <w:rsid w:val="00315ED7"/>
    <w:rPr>
      <w:b/>
    </w:rPr>
  </w:style>
  <w:style w:type="character" w:customStyle="1" w:styleId="Underline">
    <w:name w:val="Underline"/>
    <w:rsid w:val="00315ED7"/>
    <w:rPr>
      <w:u w:val="single"/>
    </w:rPr>
  </w:style>
  <w:style w:type="character" w:customStyle="1" w:styleId="Italic">
    <w:name w:val="Italic"/>
    <w:rsid w:val="00315ED7"/>
    <w:rPr>
      <w:i/>
    </w:rPr>
  </w:style>
  <w:style w:type="character" w:customStyle="1" w:styleId="BoldItalic">
    <w:name w:val="BoldItalic"/>
    <w:rsid w:val="00315ED7"/>
    <w:rPr>
      <w:b/>
      <w:i/>
    </w:rPr>
  </w:style>
  <w:style w:type="paragraph" w:customStyle="1" w:styleId="TableHeadingLeft">
    <w:name w:val="TableHeadingLeft"/>
    <w:aliases w:val="THL"/>
    <w:basedOn w:val="TableHeading"/>
    <w:rsid w:val="00F9164C"/>
    <w:pPr>
      <w:jc w:val="left"/>
    </w:pPr>
  </w:style>
  <w:style w:type="paragraph" w:customStyle="1" w:styleId="TableHeadingRight">
    <w:name w:val="TableHeadingRight"/>
    <w:aliases w:val="THR"/>
    <w:basedOn w:val="TableHeading"/>
    <w:rsid w:val="00F9164C"/>
    <w:pPr>
      <w:jc w:val="right"/>
    </w:pPr>
  </w:style>
  <w:style w:type="paragraph" w:customStyle="1" w:styleId="TableTextCenter">
    <w:name w:val="TableTextCenter"/>
    <w:aliases w:val="TTC"/>
    <w:basedOn w:val="TableText"/>
    <w:rsid w:val="00F9164C"/>
    <w:pPr>
      <w:jc w:val="center"/>
    </w:pPr>
  </w:style>
  <w:style w:type="paragraph" w:customStyle="1" w:styleId="TableTextRight">
    <w:name w:val="TableTextRight"/>
    <w:aliases w:val="TTR"/>
    <w:basedOn w:val="TableText"/>
    <w:rsid w:val="00F9164C"/>
    <w:pPr>
      <w:jc w:val="right"/>
    </w:pPr>
  </w:style>
  <w:style w:type="paragraph" w:customStyle="1" w:styleId="DocsID">
    <w:name w:val="DocsID"/>
    <w:basedOn w:val="NormalSingle"/>
    <w:rsid w:val="00717872"/>
    <w:pPr>
      <w:spacing w:before="20" w:after="0"/>
      <w:jc w:val="left"/>
    </w:pPr>
    <w:rPr>
      <w:sz w:val="16"/>
    </w:rPr>
  </w:style>
  <w:style w:type="character" w:styleId="Hyperlink">
    <w:name w:val="Hyperlink"/>
    <w:basedOn w:val="DefaultParagraphFont"/>
    <w:unhideWhenUsed/>
    <w:rsid w:val="00D661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RDCLASSACTION@ROAP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2</TotalTime>
  <Pages>1</Pages>
  <Words>249</Words>
  <Characters>1178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Manager/>
  <Company>Turing Babbage &amp; Hal</Company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_</dc:creator>
  <cp:keywords/>
  <dc:description>v1.11</dc:description>
  <cp:lastModifiedBy>Martha Edwards (McKenzie Lake Lawyers)</cp:lastModifiedBy>
  <cp:revision>7</cp:revision>
  <cp:lastPrinted>2021-08-18T15:19:00Z</cp:lastPrinted>
  <dcterms:created xsi:type="dcterms:W3CDTF">2021-11-03T14:19:00Z</dcterms:created>
  <dcterms:modified xsi:type="dcterms:W3CDTF">2021-12-23T14:47:00Z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